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B39F" w14:textId="77777777" w:rsidR="00BA5837" w:rsidRDefault="007965FE">
      <w:pPr>
        <w:pStyle w:val="Beschriftung"/>
        <w:framePr w:h="1955" w:wrap="notBeside" w:x="1056" w:y="66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</w:t>
      </w:r>
      <w:r w:rsidR="002C1F2E">
        <w:rPr>
          <w:rFonts w:ascii="Arial" w:hAnsi="Arial" w:cs="Arial"/>
          <w:sz w:val="22"/>
          <w:szCs w:val="22"/>
        </w:rPr>
        <w:t>ETIKETT</w:t>
      </w:r>
      <w:r>
        <w:rPr>
          <w:rFonts w:ascii="Arial" w:hAnsi="Arial" w:cs="Arial"/>
          <w:sz w:val="22"/>
          <w:szCs w:val="22"/>
        </w:rPr>
        <w:t>#</w:t>
      </w:r>
      <w:r w:rsidR="002C1F2E">
        <w:rPr>
          <w:rFonts w:ascii="Arial" w:hAnsi="Arial" w:cs="Arial"/>
          <w:sz w:val="22"/>
          <w:szCs w:val="22"/>
        </w:rPr>
        <w:t xml:space="preserve"> </w:t>
      </w:r>
    </w:p>
    <w:p w14:paraId="6C5ED711" w14:textId="77777777" w:rsidR="007965FE" w:rsidRDefault="007965FE" w:rsidP="00687DFF">
      <w:pPr>
        <w:framePr w:w="3420" w:h="1800" w:hRule="exact" w:hSpace="180" w:wrap="around" w:vAnchor="text" w:hAnchor="text" w:x="6810" w:y="113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jc w:val="right"/>
        <w:rPr>
          <w:rFonts w:ascii="Arial" w:hAnsi="Arial" w:cs="Arial"/>
          <w:sz w:val="16"/>
          <w:szCs w:val="16"/>
        </w:rPr>
      </w:pPr>
    </w:p>
    <w:p w14:paraId="0D6D8E35" w14:textId="77777777" w:rsidR="007965FE" w:rsidRDefault="007965FE" w:rsidP="00687DFF">
      <w:pPr>
        <w:framePr w:w="3420" w:h="1800" w:hRule="exact" w:hSpace="180" w:wrap="around" w:vAnchor="text" w:hAnchor="text" w:x="6810" w:y="113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Es schreibt Ihnen: </w:t>
      </w:r>
    </w:p>
    <w:p w14:paraId="3EF53170" w14:textId="77777777" w:rsidR="007965FE" w:rsidRDefault="007965FE" w:rsidP="00687DFF">
      <w:pPr>
        <w:framePr w:w="3420" w:h="1800" w:hRule="exact" w:hSpace="180" w:wrap="around" w:vAnchor="text" w:hAnchor="text" w:x="6810" w:y="113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#Absendername# </w:t>
      </w:r>
    </w:p>
    <w:p w14:paraId="5F7679A4" w14:textId="77777777" w:rsidR="007965FE" w:rsidRDefault="007965FE" w:rsidP="00687DFF">
      <w:pPr>
        <w:framePr w:w="3420" w:h="1800" w:hRule="exact" w:hSpace="180" w:wrap="around" w:vAnchor="text" w:hAnchor="text" w:x="6810" w:y="113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Telefon: #TELEFON# </w:t>
      </w:r>
    </w:p>
    <w:p w14:paraId="5F256E41" w14:textId="77777777" w:rsidR="007965FE" w:rsidRDefault="007965FE" w:rsidP="00687DFF">
      <w:pPr>
        <w:framePr w:w="3420" w:h="1800" w:hRule="exact" w:hSpace="180" w:wrap="around" w:vAnchor="text" w:hAnchor="text" w:x="6810" w:y="113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jc w:val="right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 xml:space="preserve">Telefax: #TELEFAX# </w:t>
      </w:r>
    </w:p>
    <w:p w14:paraId="3A03A01C" w14:textId="77777777" w:rsidR="007965FE" w:rsidRDefault="007965FE" w:rsidP="00687DFF">
      <w:pPr>
        <w:framePr w:w="3420" w:h="1800" w:hRule="exact" w:hSpace="180" w:wrap="around" w:vAnchor="text" w:hAnchor="text" w:x="6810" w:y="113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jc w:val="right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 xml:space="preserve">E-Mail: #EMAIL# </w:t>
      </w:r>
    </w:p>
    <w:p w14:paraId="38222C9C" w14:textId="77777777" w:rsidR="00BA5837" w:rsidRDefault="00BA5837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17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5"/>
      </w:tblGrid>
      <w:tr w:rsidR="00BA5837" w14:paraId="7A97A15A" w14:textId="77777777">
        <w:tc>
          <w:tcPr>
            <w:tcW w:w="4385" w:type="dxa"/>
          </w:tcPr>
          <w:p w14:paraId="12163FBB" w14:textId="77777777" w:rsidR="00BA5837" w:rsidRDefault="007965FE">
            <w:pPr>
              <w:tabs>
                <w:tab w:val="right" w:pos="9809"/>
              </w:tabs>
              <w:spacing w:line="280" w:lineRule="atLeast"/>
              <w:ind w:right="124"/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#</w:t>
            </w:r>
            <w:r w:rsidR="00A20784">
              <w:rPr>
                <w:rFonts w:ascii="Arial" w:hAnsi="Arial" w:cs="Arial"/>
                <w:sz w:val="22"/>
                <w:szCs w:val="22"/>
              </w:rPr>
              <w:t>Tagesdatum</w:t>
            </w:r>
            <w:r>
              <w:rPr>
                <w:rFonts w:ascii="Arial" w:hAnsi="Arial" w:cs="Arial"/>
                <w:sz w:val="22"/>
                <w:szCs w:val="22"/>
              </w:rPr>
              <w:t>#</w:t>
            </w:r>
          </w:p>
        </w:tc>
      </w:tr>
      <w:tr w:rsidR="00BA5837" w14:paraId="5D8CFF08" w14:textId="77777777">
        <w:tc>
          <w:tcPr>
            <w:tcW w:w="4385" w:type="dxa"/>
          </w:tcPr>
          <w:p w14:paraId="2615F148" w14:textId="77777777" w:rsidR="00A664BC" w:rsidRDefault="007965FE" w:rsidP="00A664BC">
            <w:pPr>
              <w:tabs>
                <w:tab w:val="right" w:pos="9809"/>
              </w:tabs>
              <w:ind w:right="125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</w:t>
            </w:r>
            <w:r w:rsidR="00A664BC">
              <w:rPr>
                <w:rFonts w:ascii="Arial" w:hAnsi="Arial" w:cs="Arial"/>
                <w:sz w:val="18"/>
                <w:szCs w:val="18"/>
              </w:rPr>
              <w:t>DOKNO</w:t>
            </w:r>
            <w:r>
              <w:rPr>
                <w:rFonts w:ascii="Arial" w:hAnsi="Arial" w:cs="Arial"/>
                <w:sz w:val="18"/>
                <w:szCs w:val="18"/>
              </w:rPr>
              <w:t>#</w:t>
            </w:r>
          </w:p>
          <w:p w14:paraId="32D62D1A" w14:textId="77777777" w:rsidR="00BA5837" w:rsidRDefault="00BA5837" w:rsidP="00A664BC">
            <w:pPr>
              <w:tabs>
                <w:tab w:val="right" w:pos="9809"/>
              </w:tabs>
              <w:ind w:right="125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20C5C7" w14:textId="77777777" w:rsidR="00BA5837" w:rsidRDefault="00BA5837">
      <w:pPr>
        <w:rPr>
          <w:rFonts w:ascii="Arial" w:hAnsi="Arial" w:cs="Arial"/>
          <w:sz w:val="22"/>
          <w:szCs w:val="22"/>
        </w:rPr>
      </w:pPr>
    </w:p>
    <w:p w14:paraId="55501E09" w14:textId="77777777" w:rsidR="00BA5837" w:rsidRDefault="002C1F2E">
      <w:pPr>
        <w:framePr w:w="539" w:h="544" w:hSpace="181" w:wrap="notBeside" w:vAnchor="page" w:hAnchor="page" w:x="194" w:y="5614"/>
        <w:shd w:val="solid" w:color="FFFFFF" w:fill="FFFFFF"/>
        <w:rPr>
          <w:rFonts w:ascii="Arial" w:hAnsi="Arial" w:cs="Arial"/>
        </w:rPr>
      </w:pPr>
      <w:r>
        <w:rPr>
          <w:rFonts w:ascii="Arial" w:hAnsi="Arial" w:cs="Arial"/>
        </w:rPr>
        <w:t>__</w:t>
      </w:r>
    </w:p>
    <w:p w14:paraId="7D9D28B1" w14:textId="77777777" w:rsidR="00BA5837" w:rsidRDefault="00BA5837">
      <w:pPr>
        <w:rPr>
          <w:rFonts w:ascii="Arial" w:hAnsi="Arial" w:cs="Arial"/>
          <w:sz w:val="22"/>
          <w:szCs w:val="22"/>
        </w:rPr>
      </w:pPr>
    </w:p>
    <w:p w14:paraId="112EFDF2" w14:textId="77777777" w:rsidR="00BA5837" w:rsidRDefault="00BA5837">
      <w:pPr>
        <w:rPr>
          <w:rFonts w:ascii="Arial" w:hAnsi="Arial" w:cs="Arial"/>
          <w:sz w:val="22"/>
          <w:szCs w:val="22"/>
        </w:rPr>
      </w:pPr>
    </w:p>
    <w:p w14:paraId="52D0F944" w14:textId="77777777" w:rsidR="00BA5837" w:rsidRDefault="00BA5837">
      <w:pPr>
        <w:rPr>
          <w:rFonts w:ascii="Arial" w:hAnsi="Arial" w:cs="Arial"/>
          <w:sz w:val="22"/>
          <w:szCs w:val="22"/>
        </w:rPr>
      </w:pPr>
    </w:p>
    <w:p w14:paraId="35F78311" w14:textId="77777777" w:rsidR="00BA5837" w:rsidRDefault="007965F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#</w:t>
      </w:r>
      <w:r w:rsidR="002C1F2E">
        <w:rPr>
          <w:rFonts w:ascii="Arial" w:hAnsi="Arial" w:cs="Arial"/>
          <w:b/>
          <w:sz w:val="22"/>
          <w:szCs w:val="22"/>
        </w:rPr>
        <w:t>BETREFF</w:t>
      </w:r>
      <w:r>
        <w:rPr>
          <w:rFonts w:ascii="Arial" w:hAnsi="Arial" w:cs="Arial"/>
          <w:b/>
          <w:sz w:val="22"/>
          <w:szCs w:val="22"/>
        </w:rPr>
        <w:t>#</w:t>
      </w:r>
      <w:r w:rsidR="002C1F2E">
        <w:rPr>
          <w:rFonts w:ascii="Arial" w:hAnsi="Arial" w:cs="Arial"/>
          <w:b/>
          <w:sz w:val="22"/>
          <w:szCs w:val="22"/>
        </w:rPr>
        <w:t xml:space="preserve"> </w:t>
      </w:r>
    </w:p>
    <w:p w14:paraId="736BE316" w14:textId="77777777" w:rsidR="00BA5837" w:rsidRDefault="00BA5837">
      <w:pPr>
        <w:rPr>
          <w:rFonts w:ascii="Arial" w:hAnsi="Arial" w:cs="Arial"/>
          <w:sz w:val="22"/>
          <w:szCs w:val="22"/>
        </w:rPr>
      </w:pPr>
    </w:p>
    <w:p w14:paraId="0CF3C0E0" w14:textId="77777777" w:rsidR="00BA5837" w:rsidRDefault="007965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</w:t>
      </w:r>
      <w:r w:rsidR="002C1F2E">
        <w:rPr>
          <w:rFonts w:ascii="Arial" w:hAnsi="Arial" w:cs="Arial"/>
          <w:sz w:val="22"/>
          <w:szCs w:val="22"/>
        </w:rPr>
        <w:t>ANREDEBR</w:t>
      </w:r>
      <w:r>
        <w:rPr>
          <w:rFonts w:ascii="Arial" w:hAnsi="Arial" w:cs="Arial"/>
          <w:sz w:val="22"/>
          <w:szCs w:val="22"/>
        </w:rPr>
        <w:t>#</w:t>
      </w:r>
      <w:r w:rsidR="002C1F2E">
        <w:rPr>
          <w:rFonts w:ascii="Arial" w:hAnsi="Arial" w:cs="Arial"/>
          <w:sz w:val="22"/>
          <w:szCs w:val="22"/>
        </w:rPr>
        <w:t xml:space="preserve"> </w:t>
      </w:r>
    </w:p>
    <w:p w14:paraId="7E3B0AD7" w14:textId="77777777" w:rsidR="00BA5837" w:rsidRDefault="00BA5837">
      <w:pPr>
        <w:rPr>
          <w:rFonts w:ascii="Arial" w:hAnsi="Arial" w:cs="Arial"/>
          <w:sz w:val="22"/>
          <w:szCs w:val="22"/>
        </w:rPr>
      </w:pPr>
    </w:p>
    <w:p w14:paraId="3A1BE686" w14:textId="77777777" w:rsidR="00BA5837" w:rsidRDefault="007965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</w:t>
      </w:r>
      <w:r w:rsidR="002C1F2E">
        <w:rPr>
          <w:rFonts w:ascii="Arial" w:hAnsi="Arial" w:cs="Arial"/>
          <w:sz w:val="22"/>
          <w:szCs w:val="22"/>
        </w:rPr>
        <w:t>Nachricht</w:t>
      </w:r>
      <w:r>
        <w:rPr>
          <w:rFonts w:ascii="Arial" w:hAnsi="Arial" w:cs="Arial"/>
          <w:sz w:val="22"/>
          <w:szCs w:val="22"/>
        </w:rPr>
        <w:t>#</w:t>
      </w:r>
      <w:r w:rsidR="002C1F2E">
        <w:rPr>
          <w:rFonts w:ascii="Arial" w:hAnsi="Arial" w:cs="Arial"/>
          <w:sz w:val="22"/>
          <w:szCs w:val="22"/>
        </w:rPr>
        <w:t xml:space="preserve"> </w:t>
      </w:r>
    </w:p>
    <w:p w14:paraId="5B676570" w14:textId="77777777" w:rsidR="00BA5837" w:rsidRDefault="00BA5837">
      <w:pPr>
        <w:rPr>
          <w:rFonts w:ascii="Arial" w:hAnsi="Arial" w:cs="Arial"/>
          <w:sz w:val="22"/>
          <w:szCs w:val="22"/>
        </w:rPr>
      </w:pPr>
    </w:p>
    <w:p w14:paraId="28AB73D3" w14:textId="77777777" w:rsidR="00BA5837" w:rsidRDefault="00BA5837">
      <w:pPr>
        <w:rPr>
          <w:rFonts w:ascii="Arial" w:hAnsi="Arial" w:cs="Arial"/>
          <w:sz w:val="22"/>
          <w:szCs w:val="22"/>
        </w:rPr>
      </w:pPr>
    </w:p>
    <w:p w14:paraId="54871BF9" w14:textId="77777777" w:rsidR="00BA5837" w:rsidRDefault="002C1F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Grüßen</w:t>
      </w:r>
      <w:r w:rsidR="007965FE">
        <w:rPr>
          <w:rFonts w:ascii="Arial" w:hAnsi="Arial" w:cs="Arial"/>
          <w:sz w:val="22"/>
          <w:szCs w:val="22"/>
        </w:rPr>
        <w:t xml:space="preserve"> nach #Ort#</w:t>
      </w:r>
    </w:p>
    <w:p w14:paraId="5E4913BF" w14:textId="77777777" w:rsidR="00BA5837" w:rsidRDefault="00BA5837">
      <w:pPr>
        <w:rPr>
          <w:rFonts w:ascii="Arial" w:hAnsi="Arial" w:cs="Arial"/>
          <w:sz w:val="22"/>
          <w:szCs w:val="22"/>
        </w:rPr>
      </w:pPr>
    </w:p>
    <w:p w14:paraId="34875CA1" w14:textId="77777777" w:rsidR="00BA5837" w:rsidRDefault="00BA5837">
      <w:pPr>
        <w:rPr>
          <w:rFonts w:ascii="Arial" w:hAnsi="Arial" w:cs="Arial"/>
          <w:sz w:val="22"/>
          <w:szCs w:val="22"/>
        </w:rPr>
      </w:pPr>
    </w:p>
    <w:p w14:paraId="47F968F3" w14:textId="77777777" w:rsidR="00BA5837" w:rsidRDefault="00BA5837">
      <w:pPr>
        <w:rPr>
          <w:rFonts w:ascii="Arial" w:hAnsi="Arial" w:cs="Arial"/>
          <w:sz w:val="22"/>
          <w:szCs w:val="22"/>
        </w:rPr>
      </w:pPr>
    </w:p>
    <w:p w14:paraId="463C11A9" w14:textId="77777777" w:rsidR="002C1F2E" w:rsidRDefault="007965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#Absendername#</w:t>
      </w:r>
    </w:p>
    <w:sectPr w:rsidR="002C1F2E" w:rsidSect="00BA5837">
      <w:footerReference w:type="default" r:id="rId6"/>
      <w:headerReference w:type="first" r:id="rId7"/>
      <w:pgSz w:w="11907" w:h="16840" w:code="9"/>
      <w:pgMar w:top="2948" w:right="567" w:bottom="1701" w:left="1191" w:header="794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32D85" w14:textId="77777777" w:rsidR="00CD11EB" w:rsidRDefault="00CD11EB">
      <w:r>
        <w:separator/>
      </w:r>
    </w:p>
  </w:endnote>
  <w:endnote w:type="continuationSeparator" w:id="0">
    <w:p w14:paraId="68EE0A8B" w14:textId="77777777" w:rsidR="00CD11EB" w:rsidRDefault="00CD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5213" w14:textId="77777777" w:rsidR="00BA5837" w:rsidRDefault="002C1F2E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napToGrid w:val="0"/>
        <w:sz w:val="18"/>
        <w:szCs w:val="18"/>
      </w:rPr>
      <w:t xml:space="preserve">Seite </w:t>
    </w:r>
    <w:r w:rsidR="00AE342E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PAGE </w:instrText>
    </w:r>
    <w:r w:rsidR="00AE342E">
      <w:rPr>
        <w:rFonts w:ascii="Arial" w:hAnsi="Arial" w:cs="Arial"/>
        <w:snapToGrid w:val="0"/>
        <w:sz w:val="18"/>
        <w:szCs w:val="18"/>
      </w:rPr>
      <w:fldChar w:fldCharType="separate"/>
    </w:r>
    <w:r>
      <w:rPr>
        <w:rFonts w:ascii="Arial" w:hAnsi="Arial" w:cs="Arial"/>
        <w:noProof/>
        <w:snapToGrid w:val="0"/>
        <w:sz w:val="18"/>
        <w:szCs w:val="18"/>
      </w:rPr>
      <w:t>2</w:t>
    </w:r>
    <w:r w:rsidR="00AE342E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 xml:space="preserve"> von </w:t>
    </w:r>
    <w:r w:rsidR="00AE342E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NUMPAGES </w:instrText>
    </w:r>
    <w:r w:rsidR="00AE342E">
      <w:rPr>
        <w:rFonts w:ascii="Arial" w:hAnsi="Arial" w:cs="Arial"/>
        <w:snapToGrid w:val="0"/>
        <w:sz w:val="18"/>
        <w:szCs w:val="18"/>
      </w:rPr>
      <w:fldChar w:fldCharType="separate"/>
    </w:r>
    <w:r w:rsidR="00AE3D9C">
      <w:rPr>
        <w:rFonts w:ascii="Arial" w:hAnsi="Arial" w:cs="Arial"/>
        <w:noProof/>
        <w:snapToGrid w:val="0"/>
        <w:sz w:val="18"/>
        <w:szCs w:val="18"/>
      </w:rPr>
      <w:t>1</w:t>
    </w:r>
    <w:r w:rsidR="00AE342E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zum Schreiben vom </w:t>
    </w:r>
    <w:r w:rsidR="00AE342E"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CREATEDATE \@ "dd.MM.yyyy" \* MERGEFORMAT </w:instrText>
    </w:r>
    <w:r w:rsidR="00AE342E">
      <w:rPr>
        <w:rFonts w:ascii="Arial" w:hAnsi="Arial" w:cs="Arial"/>
        <w:sz w:val="18"/>
        <w:szCs w:val="18"/>
      </w:rPr>
      <w:fldChar w:fldCharType="separate"/>
    </w:r>
    <w:r w:rsidR="00AE3D9C">
      <w:rPr>
        <w:rFonts w:ascii="Arial" w:hAnsi="Arial" w:cs="Arial"/>
        <w:noProof/>
        <w:sz w:val="18"/>
        <w:szCs w:val="18"/>
      </w:rPr>
      <w:t>22.03.2015</w:t>
    </w:r>
    <w:r w:rsidR="00AE342E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222DC" w14:textId="77777777" w:rsidR="00CD11EB" w:rsidRDefault="00CD11EB">
      <w:r>
        <w:separator/>
      </w:r>
    </w:p>
  </w:footnote>
  <w:footnote w:type="continuationSeparator" w:id="0">
    <w:p w14:paraId="2293D2E6" w14:textId="77777777" w:rsidR="00CD11EB" w:rsidRDefault="00CD1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F239" w14:textId="77777777" w:rsidR="00BA5837" w:rsidRDefault="00BA5837">
    <w:pPr>
      <w:rPr>
        <w:rFonts w:ascii="Arial" w:hAnsi="Arial" w:cs="Arial"/>
        <w:sz w:val="14"/>
      </w:rPr>
    </w:pPr>
  </w:p>
  <w:p w14:paraId="36EC6939" w14:textId="77777777" w:rsidR="00BA5837" w:rsidRDefault="00BA5837">
    <w:pPr>
      <w:rPr>
        <w:rFonts w:ascii="Arial" w:hAnsi="Arial" w:cs="Arial"/>
        <w:sz w:val="14"/>
      </w:rPr>
    </w:pPr>
  </w:p>
  <w:p w14:paraId="268D747E" w14:textId="77777777" w:rsidR="00BA5837" w:rsidRDefault="00BA5837">
    <w:pPr>
      <w:rPr>
        <w:rFonts w:ascii="Arial" w:hAnsi="Arial" w:cs="Arial"/>
        <w:sz w:val="14"/>
      </w:rPr>
    </w:pPr>
  </w:p>
  <w:p w14:paraId="1BBAD5E0" w14:textId="77777777" w:rsidR="00BA5837" w:rsidRDefault="00BA5837">
    <w:pPr>
      <w:rPr>
        <w:rFonts w:ascii="Arial" w:hAnsi="Arial" w:cs="Arial"/>
        <w:sz w:val="14"/>
      </w:rPr>
    </w:pPr>
  </w:p>
  <w:p w14:paraId="69ABAC84" w14:textId="77777777" w:rsidR="00BA5837" w:rsidRDefault="00BA5837">
    <w:pPr>
      <w:rPr>
        <w:rFonts w:ascii="Arial" w:hAnsi="Arial" w:cs="Arial"/>
        <w:sz w:val="14"/>
      </w:rPr>
    </w:pPr>
  </w:p>
  <w:p w14:paraId="7A06425B" w14:textId="77777777" w:rsidR="00BA5837" w:rsidRDefault="00BA5837">
    <w:pPr>
      <w:rPr>
        <w:rFonts w:ascii="Arial" w:hAnsi="Arial" w:cs="Arial"/>
        <w:sz w:val="14"/>
      </w:rPr>
    </w:pPr>
  </w:p>
  <w:p w14:paraId="5D2C874E" w14:textId="77777777" w:rsidR="00BA5837" w:rsidRDefault="00BA5837">
    <w:pPr>
      <w:rPr>
        <w:rFonts w:ascii="Arial" w:hAnsi="Arial" w:cs="Arial"/>
        <w:sz w:val="14"/>
      </w:rPr>
    </w:pPr>
  </w:p>
  <w:p w14:paraId="104FAB0F" w14:textId="77777777" w:rsidR="00BA5837" w:rsidRDefault="00BA5837">
    <w:pPr>
      <w:rPr>
        <w:rFonts w:ascii="Arial" w:hAnsi="Arial" w:cs="Arial"/>
        <w:sz w:val="14"/>
      </w:rPr>
    </w:pPr>
  </w:p>
  <w:p w14:paraId="5B620B41" w14:textId="77777777" w:rsidR="00BA5837" w:rsidRDefault="00BA5837">
    <w:pPr>
      <w:rPr>
        <w:rFonts w:ascii="Arial" w:hAnsi="Arial" w:cs="Arial"/>
        <w:sz w:val="14"/>
      </w:rPr>
    </w:pPr>
  </w:p>
  <w:p w14:paraId="5B56AE47" w14:textId="77777777" w:rsidR="00BA5837" w:rsidRDefault="00BA5837">
    <w:pPr>
      <w:rPr>
        <w:rFonts w:ascii="Arial" w:hAnsi="Arial" w:cs="Arial"/>
        <w:sz w:val="14"/>
      </w:rPr>
    </w:pPr>
  </w:p>
  <w:p w14:paraId="2768C8B0" w14:textId="77777777" w:rsidR="00BA5837" w:rsidRDefault="00BA5837">
    <w:pPr>
      <w:rPr>
        <w:rFonts w:ascii="Arial" w:hAnsi="Arial" w:cs="Arial"/>
        <w:sz w:val="14"/>
      </w:rPr>
    </w:pPr>
  </w:p>
  <w:p w14:paraId="79E7DB2E" w14:textId="77777777" w:rsidR="00BA5837" w:rsidRDefault="00BA5837">
    <w:pPr>
      <w:rPr>
        <w:rFonts w:ascii="Arial" w:hAnsi="Arial" w:cs="Arial"/>
        <w:sz w:val="14"/>
      </w:rPr>
    </w:pPr>
  </w:p>
  <w:p w14:paraId="4ED06C58" w14:textId="77777777" w:rsidR="00BA5837" w:rsidRDefault="00BA5837">
    <w:pPr>
      <w:rPr>
        <w:rFonts w:ascii="Arial" w:hAnsi="Arial" w:cs="Arial"/>
        <w:sz w:val="14"/>
      </w:rPr>
    </w:pPr>
  </w:p>
  <w:p w14:paraId="2CD956E5" w14:textId="77777777" w:rsidR="00BA5837" w:rsidRDefault="00BA5837">
    <w:pPr>
      <w:rPr>
        <w:rFonts w:ascii="Arial" w:hAnsi="Arial" w:cs="Arial"/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6E"/>
    <w:rsid w:val="00105ABF"/>
    <w:rsid w:val="00120A42"/>
    <w:rsid w:val="002C1F2E"/>
    <w:rsid w:val="004F67C0"/>
    <w:rsid w:val="00661B6E"/>
    <w:rsid w:val="00783C0E"/>
    <w:rsid w:val="007965FE"/>
    <w:rsid w:val="008519CA"/>
    <w:rsid w:val="008A6CC8"/>
    <w:rsid w:val="009C7044"/>
    <w:rsid w:val="00A20784"/>
    <w:rsid w:val="00A664BC"/>
    <w:rsid w:val="00AE342E"/>
    <w:rsid w:val="00AE3D9C"/>
    <w:rsid w:val="00B83D08"/>
    <w:rsid w:val="00BA5837"/>
    <w:rsid w:val="00CD11EB"/>
    <w:rsid w:val="00D1074F"/>
    <w:rsid w:val="00DD3A39"/>
    <w:rsid w:val="00E94E94"/>
    <w:rsid w:val="00EB18F5"/>
    <w:rsid w:val="00F4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C65D4"/>
  <w15:docId w15:val="{E69F31D1-D2B0-43C0-A986-CCB9C0D3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5837"/>
  </w:style>
  <w:style w:type="paragraph" w:styleId="berschrift1">
    <w:name w:val="heading 1"/>
    <w:basedOn w:val="Standard"/>
    <w:next w:val="Standard"/>
    <w:qFormat/>
    <w:rsid w:val="00BA5837"/>
    <w:pPr>
      <w:keepNext/>
      <w:ind w:right="-353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BA5837"/>
    <w:pPr>
      <w:keepNext/>
      <w:tabs>
        <w:tab w:val="left" w:pos="8120"/>
      </w:tabs>
      <w:spacing w:line="280" w:lineRule="atLeast"/>
      <w:jc w:val="both"/>
      <w:outlineLvl w:val="1"/>
    </w:pPr>
    <w:rPr>
      <w:rFonts w:ascii="Times" w:hAnsi="Times"/>
      <w:b/>
      <w:sz w:val="24"/>
    </w:rPr>
  </w:style>
  <w:style w:type="paragraph" w:styleId="berschrift3">
    <w:name w:val="heading 3"/>
    <w:basedOn w:val="Standard"/>
    <w:next w:val="Standard"/>
    <w:qFormat/>
    <w:rsid w:val="00BA5837"/>
    <w:pPr>
      <w:keepNext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BA5837"/>
    <w:pPr>
      <w:keepNext/>
      <w:ind w:right="1360"/>
      <w:outlineLvl w:val="3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BA5837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semiHidden/>
    <w:rsid w:val="00BA58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A5837"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rsid w:val="00BA5837"/>
    <w:pPr>
      <w:widowControl w:val="0"/>
      <w:spacing w:line="260" w:lineRule="atLeast"/>
      <w:jc w:val="both"/>
    </w:pPr>
    <w:rPr>
      <w:sz w:val="22"/>
    </w:rPr>
  </w:style>
  <w:style w:type="paragraph" w:styleId="Beschriftung">
    <w:name w:val="caption"/>
    <w:basedOn w:val="Standard"/>
    <w:next w:val="Standard"/>
    <w:qFormat/>
    <w:rsid w:val="00BA5837"/>
    <w:pPr>
      <w:framePr w:w="5551" w:h="1440" w:hSpace="142" w:wrap="notBeside" w:vAnchor="text" w:hAnchor="page" w:x="975" w:y="-67"/>
      <w:shd w:val="solid" w:color="FFFFFF" w:fill="FFFFFF"/>
      <w:ind w:left="-142"/>
    </w:pPr>
    <w:rPr>
      <w:sz w:val="24"/>
    </w:rPr>
  </w:style>
  <w:style w:type="character" w:styleId="Hyperlink">
    <w:name w:val="Hyperlink"/>
    <w:basedOn w:val="Absatz-Standardschriftart"/>
    <w:semiHidden/>
    <w:rsid w:val="00BA5837"/>
    <w:rPr>
      <w:color w:val="0000FF"/>
      <w:u w:val="single"/>
    </w:rPr>
  </w:style>
  <w:style w:type="paragraph" w:customStyle="1" w:styleId="Absender">
    <w:name w:val="Absender"/>
    <w:basedOn w:val="Standard"/>
    <w:rsid w:val="00BA5837"/>
    <w:pPr>
      <w:widowControl w:val="0"/>
      <w:spacing w:line="180" w:lineRule="exact"/>
    </w:pPr>
    <w:rPr>
      <w:rFonts w:ascii="Arial" w:hAnsi="Arial"/>
      <w:spacing w:val="1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cVorlagen\adr_VorlagenSetup\Brief_per_Pos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Brief_per_Post.dotx</Template>
  <TotalTime>0</TotalTime>
  <Pages>1</Pages>
  <Words>31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vorlage word</dc:title>
  <dc:subject>geschäftsbrief vorlage word</dc:subject>
  <dc:creator>SuccessControl CRM</dc:creator>
  <cp:keywords>geschäftsbrief vorlage word</cp:keywords>
  <dc:description>geschäftsbrief vorlage word</dc:description>
  <cp:revision>3</cp:revision>
  <cp:lastPrinted>2006-05-05T20:12:00Z</cp:lastPrinted>
  <dcterms:created xsi:type="dcterms:W3CDTF">2023-02-17T20:57:00Z</dcterms:created>
  <dcterms:modified xsi:type="dcterms:W3CDTF">2023-02-17T20:59:00Z</dcterms:modified>
</cp:coreProperties>
</file>