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36" w:type="dxa"/>
        <w:jc w:val="center"/>
        <w:tblCellMar>
          <w:left w:w="70" w:type="dxa"/>
          <w:right w:w="70" w:type="dxa"/>
        </w:tblCellMar>
        <w:tblLook w:val="0000"/>
      </w:tblPr>
      <w:tblGrid>
        <w:gridCol w:w="3459"/>
        <w:gridCol w:w="3459"/>
        <w:gridCol w:w="3459"/>
        <w:gridCol w:w="3459"/>
      </w:tblGrid>
      <w:tr w:rsidR="00000000" w:rsidRPr="00EC171F" w:rsidTr="00A574F5">
        <w:tblPrEx>
          <w:tblCellMar>
            <w:top w:w="0" w:type="dxa"/>
            <w:bottom w:w="0" w:type="dxa"/>
          </w:tblCellMar>
        </w:tblPrEx>
        <w:trPr>
          <w:trHeight w:hRule="exact" w:val="1791"/>
          <w:jc w:val="center"/>
        </w:trPr>
        <w:tc>
          <w:tcPr>
            <w:tcW w:w="3459" w:type="dxa"/>
            <w:shd w:val="clear" w:color="auto" w:fill="auto"/>
          </w:tcPr>
          <w:p w:rsidR="00000000" w:rsidRPr="00EC171F" w:rsidRDefault="00A574F5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000000" w:rsidRDefault="00EC171F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C171F">
              <w:rPr>
                <w:rFonts w:asciiTheme="minorHAnsi" w:hAnsiTheme="minorHAnsi" w:cstheme="minorHAnsi"/>
                <w:b/>
                <w:sz w:val="40"/>
                <w:szCs w:val="40"/>
              </w:rPr>
              <w:t>Rechnungen</w:t>
            </w:r>
          </w:p>
          <w:p w:rsidR="00EC171F" w:rsidRPr="00A574F5" w:rsidRDefault="00EC17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74F5">
              <w:rPr>
                <w:rFonts w:asciiTheme="minorHAnsi" w:hAnsiTheme="minorHAnsi" w:cstheme="minorHAnsi"/>
                <w:b/>
                <w:sz w:val="28"/>
                <w:szCs w:val="28"/>
              </w:rPr>
              <w:t>2022</w:t>
            </w:r>
          </w:p>
        </w:tc>
        <w:tc>
          <w:tcPr>
            <w:tcW w:w="3459" w:type="dxa"/>
            <w:shd w:val="clear" w:color="auto" w:fill="auto"/>
          </w:tcPr>
          <w:p w:rsidR="00000000" w:rsidRPr="00EC171F" w:rsidRDefault="00A574F5">
            <w:pP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</w:p>
          <w:p w:rsidR="00000000" w:rsidRDefault="00EC171F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EC171F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Lieferscheine</w:t>
            </w:r>
          </w:p>
          <w:p w:rsidR="00EC171F" w:rsidRPr="00A574F5" w:rsidRDefault="00EC171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574F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459" w:type="dxa"/>
            <w:shd w:val="clear" w:color="auto" w:fill="auto"/>
          </w:tcPr>
          <w:p w:rsidR="00000000" w:rsidRPr="00EC171F" w:rsidRDefault="00A574F5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000000" w:rsidRDefault="00EC171F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C171F">
              <w:rPr>
                <w:rFonts w:asciiTheme="minorHAnsi" w:hAnsiTheme="minorHAnsi" w:cstheme="minorHAnsi"/>
                <w:b/>
                <w:sz w:val="40"/>
                <w:szCs w:val="40"/>
              </w:rPr>
              <w:t>Angebote</w:t>
            </w:r>
          </w:p>
          <w:p w:rsidR="00EC171F" w:rsidRPr="00A574F5" w:rsidRDefault="00EC17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74F5">
              <w:rPr>
                <w:rFonts w:asciiTheme="minorHAnsi" w:hAnsiTheme="minorHAnsi" w:cstheme="minorHAnsi"/>
                <w:b/>
                <w:sz w:val="28"/>
                <w:szCs w:val="28"/>
              </w:rPr>
              <w:t>2022</w:t>
            </w:r>
          </w:p>
        </w:tc>
        <w:tc>
          <w:tcPr>
            <w:tcW w:w="3459" w:type="dxa"/>
            <w:shd w:val="clear" w:color="auto" w:fill="auto"/>
          </w:tcPr>
          <w:p w:rsidR="00000000" w:rsidRPr="00EC171F" w:rsidRDefault="00A574F5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000000" w:rsidRDefault="00EC171F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C171F">
              <w:rPr>
                <w:rFonts w:asciiTheme="minorHAnsi" w:hAnsiTheme="minorHAnsi" w:cstheme="minorHAnsi"/>
                <w:b/>
                <w:sz w:val="40"/>
                <w:szCs w:val="40"/>
              </w:rPr>
              <w:t>Aufträge</w:t>
            </w:r>
          </w:p>
          <w:p w:rsidR="00EC171F" w:rsidRPr="00A574F5" w:rsidRDefault="00EC17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74F5">
              <w:rPr>
                <w:rFonts w:asciiTheme="minorHAnsi" w:hAnsiTheme="minorHAnsi" w:cstheme="minorHAnsi"/>
                <w:b/>
                <w:sz w:val="28"/>
                <w:szCs w:val="28"/>
              </w:rPr>
              <w:t>2022</w:t>
            </w:r>
          </w:p>
        </w:tc>
      </w:tr>
      <w:tr w:rsidR="00000000" w:rsidRPr="00EC171F" w:rsidTr="00A574F5">
        <w:tblPrEx>
          <w:tblCellMar>
            <w:top w:w="0" w:type="dxa"/>
            <w:bottom w:w="0" w:type="dxa"/>
          </w:tblCellMar>
        </w:tblPrEx>
        <w:trPr>
          <w:trHeight w:hRule="exact" w:val="1654"/>
          <w:jc w:val="center"/>
        </w:trPr>
        <w:tc>
          <w:tcPr>
            <w:tcW w:w="3459" w:type="dxa"/>
            <w:shd w:val="clear" w:color="auto" w:fill="auto"/>
          </w:tcPr>
          <w:p w:rsidR="00000000" w:rsidRPr="00EC171F" w:rsidRDefault="00A574F5" w:rsidP="00EC171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  <w:bookmarkStart w:id="0" w:name="Kunde"/>
            <w:bookmarkEnd w:id="0"/>
          </w:p>
        </w:tc>
        <w:tc>
          <w:tcPr>
            <w:tcW w:w="3459" w:type="dxa"/>
            <w:shd w:val="clear" w:color="auto" w:fill="auto"/>
          </w:tcPr>
          <w:p w:rsidR="00000000" w:rsidRPr="00EC171F" w:rsidRDefault="00A574F5">
            <w:pPr>
              <w:spacing w:line="360" w:lineRule="auto"/>
              <w:ind w:left="132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</w:p>
        </w:tc>
        <w:tc>
          <w:tcPr>
            <w:tcW w:w="3459" w:type="dxa"/>
            <w:shd w:val="clear" w:color="auto" w:fill="auto"/>
          </w:tcPr>
          <w:p w:rsidR="00000000" w:rsidRPr="00EC171F" w:rsidRDefault="00A574F5">
            <w:pPr>
              <w:spacing w:line="360" w:lineRule="auto"/>
              <w:ind w:left="132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</w:p>
        </w:tc>
        <w:tc>
          <w:tcPr>
            <w:tcW w:w="3459" w:type="dxa"/>
            <w:shd w:val="clear" w:color="auto" w:fill="auto"/>
          </w:tcPr>
          <w:p w:rsidR="00000000" w:rsidRPr="00EC171F" w:rsidRDefault="00A574F5">
            <w:pPr>
              <w:spacing w:line="360" w:lineRule="auto"/>
              <w:ind w:left="132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</w:p>
        </w:tc>
      </w:tr>
      <w:tr w:rsidR="00000000" w:rsidRPr="00EC171F" w:rsidTr="00A574F5">
        <w:tblPrEx>
          <w:tblCellMar>
            <w:top w:w="0" w:type="dxa"/>
            <w:bottom w:w="0" w:type="dxa"/>
          </w:tblCellMar>
        </w:tblPrEx>
        <w:trPr>
          <w:trHeight w:val="6315"/>
          <w:jc w:val="center"/>
        </w:trPr>
        <w:tc>
          <w:tcPr>
            <w:tcW w:w="3459" w:type="dxa"/>
            <w:shd w:val="clear" w:color="auto" w:fill="auto"/>
          </w:tcPr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  <w:lang w:val="en-GB"/>
              </w:rPr>
            </w:pP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  <w:b/>
                <w:bCs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47" style="position:absolute;left:0;text-align:left;z-index:251643904" from="17.25pt,12pt" to="156pt,12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  <w:r w:rsidRPr="00EC171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  <w:b/>
                <w:bCs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48" style="position:absolute;left:0;text-align:left;z-index:251644928" from="17.25pt,13.15pt" to="156pt,13.1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49" style="position:absolute;left:0;text-align:left;z-index:251645952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50" style="position:absolute;left:0;text-align:left;z-index:251646976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  <w:b/>
                <w:bCs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51" style="position:absolute;left:0;text-align:left;z-index:251648000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52" style="position:absolute;left:0;text-align:left;z-index:251649024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53" style="position:absolute;left:0;text-align:left;z-index:251650048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 w:rsidP="00EC171F">
            <w:pPr>
              <w:spacing w:line="480" w:lineRule="auto"/>
              <w:ind w:left="13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59" w:type="dxa"/>
            <w:shd w:val="clear" w:color="auto" w:fill="auto"/>
          </w:tcPr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  <w:lang w:val="en-GB"/>
              </w:rPr>
            </w:pP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  <w:b/>
                <w:bCs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54" style="position:absolute;left:0;text-align:left;z-index:251651072" from="17.25pt,12pt" to="156pt,12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  <w:r w:rsidRPr="00EC171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  <w:b/>
                <w:bCs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55" style="position:absolute;left:0;text-align:left;z-index:251652096" from="17.25pt,13.15pt" to="156pt,13.1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56" style="position:absolute;left:0;text-align:left;z-index:251653120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57" style="position:absolute;left:0;text-align:left;z-index:251654144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  <w:b/>
                <w:bCs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58" style="position:absolute;left:0;text-align:left;z-index:251655168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59" style="position:absolute;left:0;text-align:left;z-index:251656192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60" style="position:absolute;left:0;text-align:left;z-index:251657216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 w:rsidP="00EC171F">
            <w:pPr>
              <w:spacing w:line="480" w:lineRule="auto"/>
              <w:ind w:left="13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59" w:type="dxa"/>
            <w:shd w:val="clear" w:color="auto" w:fill="auto"/>
          </w:tcPr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  <w:lang w:val="en-GB"/>
              </w:rPr>
            </w:pP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  <w:b/>
                <w:bCs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61" style="position:absolute;left:0;text-align:left;z-index:251658240" from="17.25pt,12pt" to="156pt,12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  <w:r w:rsidRPr="00EC171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  <w:b/>
                <w:bCs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62" style="position:absolute;left:0;text-align:left;z-index:251659264" from="17.25pt,13.15pt" to="156pt,13.1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63" style="position:absolute;left:0;text-align:left;z-index:251660288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64" style="position:absolute;left:0;text-align:left;z-index:251661312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  <w:b/>
                <w:bCs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65" style="position:absolute;left:0;text-align:left;z-index:251662336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66" style="position:absolute;left:0;text-align:left;z-index:251663360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67" style="position:absolute;left:0;text-align:left;z-index:251664384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 w:rsidP="00EC171F">
            <w:pPr>
              <w:spacing w:line="480" w:lineRule="auto"/>
              <w:ind w:left="13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59" w:type="dxa"/>
            <w:shd w:val="clear" w:color="auto" w:fill="auto"/>
          </w:tcPr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  <w:lang w:val="en-GB"/>
              </w:rPr>
            </w:pP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  <w:b/>
                <w:bCs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68" style="position:absolute;left:0;text-align:left;z-index:251665408" from="17.25pt,12pt" to="156pt,12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  <w:r w:rsidRPr="00EC171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  <w:b/>
                <w:bCs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69" style="position:absolute;left:0;text-align:left;z-index:251666432" from="17.25pt,13.15pt" to="156pt,13.1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70" style="position:absolute;left:0;text-align:left;z-index:251667456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71" style="position:absolute;left:0;text-align:left;z-index:251668480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  <w:b/>
                <w:bCs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72" style="position:absolute;left:0;text-align:left;z-index:251669504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73" style="position:absolute;left:0;text-align:left;z-index:251670528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>
            <w:pPr>
              <w:spacing w:line="480" w:lineRule="auto"/>
              <w:ind w:left="130"/>
              <w:rPr>
                <w:rFonts w:asciiTheme="minorHAnsi" w:hAnsiTheme="minorHAnsi" w:cstheme="minorHAnsi"/>
              </w:rPr>
            </w:pPr>
            <w:r w:rsidRPr="00EC171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_x0000_s1674" style="position:absolute;left:0;text-align:left;z-index:251671552" from="18pt,11.65pt" to="156.75pt,11.65pt"/>
              </w:pict>
            </w:r>
            <w:r w:rsidRPr="00EC171F">
              <w:rPr>
                <w:rFonts w:asciiTheme="minorHAnsi" w:hAnsiTheme="minorHAnsi" w:cstheme="minorHAnsi"/>
                <w:b/>
                <w:bCs/>
              </w:rPr>
              <w:sym w:font="Wingdings" w:char="F071"/>
            </w:r>
          </w:p>
          <w:p w:rsidR="00000000" w:rsidRPr="00EC171F" w:rsidRDefault="00A574F5" w:rsidP="00EC171F">
            <w:pPr>
              <w:spacing w:line="480" w:lineRule="auto"/>
              <w:ind w:left="13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0000" w:rsidRPr="00EC171F" w:rsidTr="00A574F5">
        <w:tblPrEx>
          <w:tblCellMar>
            <w:top w:w="0" w:type="dxa"/>
            <w:bottom w:w="0" w:type="dxa"/>
          </w:tblCellMar>
        </w:tblPrEx>
        <w:trPr>
          <w:trHeight w:hRule="exact" w:val="1125"/>
          <w:jc w:val="center"/>
        </w:trPr>
        <w:tc>
          <w:tcPr>
            <w:tcW w:w="3459" w:type="dxa"/>
            <w:shd w:val="clear" w:color="auto" w:fill="auto"/>
          </w:tcPr>
          <w:p w:rsidR="00000000" w:rsidRPr="00EC171F" w:rsidRDefault="00A574F5">
            <w:pPr>
              <w:rPr>
                <w:rFonts w:asciiTheme="minorHAnsi" w:hAnsiTheme="minorHAnsi" w:cstheme="minorHAnsi"/>
              </w:rPr>
            </w:pPr>
          </w:p>
          <w:p w:rsidR="00000000" w:rsidRPr="00EC171F" w:rsidRDefault="00A574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18" w:type="dxa"/>
            <w:gridSpan w:val="2"/>
            <w:shd w:val="clear" w:color="auto" w:fill="auto"/>
          </w:tcPr>
          <w:p w:rsidR="00000000" w:rsidRPr="00EC171F" w:rsidRDefault="00A574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9" w:type="dxa"/>
            <w:shd w:val="clear" w:color="auto" w:fill="auto"/>
          </w:tcPr>
          <w:p w:rsidR="00000000" w:rsidRPr="00EC171F" w:rsidRDefault="00A574F5">
            <w:pPr>
              <w:rPr>
                <w:rFonts w:asciiTheme="minorHAnsi" w:hAnsiTheme="minorHAnsi" w:cstheme="minorHAnsi"/>
              </w:rPr>
            </w:pPr>
          </w:p>
        </w:tc>
      </w:tr>
    </w:tbl>
    <w:p w:rsidR="00EC171F" w:rsidRPr="00EC171F" w:rsidRDefault="00EC171F" w:rsidP="00EC171F">
      <w:pPr>
        <w:rPr>
          <w:rFonts w:asciiTheme="minorHAnsi" w:hAnsiTheme="minorHAnsi" w:cstheme="minorHAnsi"/>
        </w:rPr>
      </w:pPr>
    </w:p>
    <w:sectPr w:rsidR="00EC171F" w:rsidRPr="00EC171F">
      <w:pgSz w:w="16838" w:h="11906" w:orient="landscape" w:code="9"/>
      <w:pgMar w:top="510" w:right="1497" w:bottom="510" w:left="1497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5AF2"/>
    <w:multiLevelType w:val="hybridMultilevel"/>
    <w:tmpl w:val="C32C284E"/>
    <w:lvl w:ilvl="0" w:tplc="F46A23F4">
      <w:numFmt w:val="bullet"/>
      <w:lvlText w:val=""/>
      <w:lvlJc w:val="left"/>
      <w:pPr>
        <w:tabs>
          <w:tab w:val="num" w:pos="490"/>
        </w:tabs>
        <w:ind w:left="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0"/>
        </w:tabs>
        <w:ind w:left="33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</w:abstractNum>
  <w:abstractNum w:abstractNumId="1">
    <w:nsid w:val="50871A56"/>
    <w:multiLevelType w:val="hybridMultilevel"/>
    <w:tmpl w:val="27786B12"/>
    <w:lvl w:ilvl="0" w:tplc="527E0E98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/>
  <w:rsids>
    <w:rsidRoot w:val="00EC171F"/>
    <w:rsid w:val="00A574F5"/>
    <w:rsid w:val="00EC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left="132"/>
      <w:jc w:val="center"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103"/>
      <w:jc w:val="center"/>
      <w:outlineLvl w:val="1"/>
    </w:pPr>
    <w:rPr>
      <w:rFonts w:ascii="Arial" w:hAnsi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73"/>
      <w:jc w:val="center"/>
      <w:outlineLvl w:val="2"/>
    </w:pPr>
    <w:rPr>
      <w:rFonts w:ascii="Arial" w:hAnsi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left="132"/>
      <w:jc w:val="center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left="103"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ind w:left="100"/>
      <w:jc w:val="center"/>
      <w:outlineLvl w:val="6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32"/>
    </w:pPr>
    <w:rPr>
      <w:rFonts w:ascii="Arial" w:hAnsi="Arial"/>
      <w:b/>
      <w:bCs/>
      <w:sz w:val="28"/>
    </w:rPr>
  </w:style>
  <w:style w:type="paragraph" w:styleId="Textkrper-Einzug2">
    <w:name w:val="Body Text Indent 2"/>
    <w:basedOn w:val="Standard"/>
    <w:semiHidden/>
    <w:pPr>
      <w:spacing w:line="480" w:lineRule="auto"/>
      <w:ind w:left="130"/>
    </w:pPr>
    <w:rPr>
      <w:rFonts w:ascii="Arial" w:hAnsi="Arial" w:cs="Arial"/>
      <w:b/>
      <w:bCs/>
    </w:rPr>
  </w:style>
  <w:style w:type="paragraph" w:styleId="Textkrper-Einzug3">
    <w:name w:val="Body Text Indent 3"/>
    <w:basedOn w:val="Standard"/>
    <w:semiHidden/>
    <w:pPr>
      <w:spacing w:line="360" w:lineRule="auto"/>
      <w:ind w:left="132"/>
      <w:jc w:val="center"/>
    </w:pPr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Steppat\Pictures\ordnerr&#252;cken%20vorlage\Neu\Projektordner%20CM%20breit%2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Projektordner CM breit 01.dot</Template>
  <TotalTime>0</TotalTime>
  <Pages>2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Klebe-Etiketten Ordner breit</vt:lpstr>
    </vt:vector>
  </TitlesOfParts>
  <LinksUpToDate>false</LinksUpToDate>
  <CharactersWithSpaces>175</CharactersWithSpaces>
  <SharedDoc>false</SharedDoc>
  <HLinks>
    <vt:vector size="24" baseType="variant">
      <vt:variant>
        <vt:i4>983092</vt:i4>
      </vt:variant>
      <vt:variant>
        <vt:i4>1026</vt:i4>
      </vt:variant>
      <vt:variant>
        <vt:i4>1025</vt:i4>
      </vt:variant>
      <vt:variant>
        <vt:i4>1</vt:i4>
      </vt:variant>
      <vt:variant>
        <vt:lpwstr>M:\CONMAN\Produktion\LOCONMAN_kl_gelb.tif</vt:lpwstr>
      </vt:variant>
      <vt:variant>
        <vt:lpwstr/>
      </vt:variant>
      <vt:variant>
        <vt:i4>983092</vt:i4>
      </vt:variant>
      <vt:variant>
        <vt:i4>1030</vt:i4>
      </vt:variant>
      <vt:variant>
        <vt:i4>1026</vt:i4>
      </vt:variant>
      <vt:variant>
        <vt:i4>1</vt:i4>
      </vt:variant>
      <vt:variant>
        <vt:lpwstr>M:\CONMAN\Produktion\LOCONMAN_kl_gelb.tif</vt:lpwstr>
      </vt:variant>
      <vt:variant>
        <vt:lpwstr/>
      </vt:variant>
      <vt:variant>
        <vt:i4>983092</vt:i4>
      </vt:variant>
      <vt:variant>
        <vt:i4>1034</vt:i4>
      </vt:variant>
      <vt:variant>
        <vt:i4>1027</vt:i4>
      </vt:variant>
      <vt:variant>
        <vt:i4>1</vt:i4>
      </vt:variant>
      <vt:variant>
        <vt:lpwstr>M:\CONMAN\Produktion\LOCONMAN_kl_gelb.tif</vt:lpwstr>
      </vt:variant>
      <vt:variant>
        <vt:lpwstr/>
      </vt:variant>
      <vt:variant>
        <vt:i4>983092</vt:i4>
      </vt:variant>
      <vt:variant>
        <vt:i4>1038</vt:i4>
      </vt:variant>
      <vt:variant>
        <vt:i4>1028</vt:i4>
      </vt:variant>
      <vt:variant>
        <vt:i4>1</vt:i4>
      </vt:variant>
      <vt:variant>
        <vt:lpwstr>M:\CONMAN\Produktion\LOCONMAN_kl_gelb.tif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Ordnerrücken Breit Vorlage</dc:title>
  <cp:lastPrinted>2002-07-31T14:14:00Z</cp:lastPrinted>
  <dcterms:created xsi:type="dcterms:W3CDTF">2022-08-14T14:32:00Z</dcterms:created>
  <dcterms:modified xsi:type="dcterms:W3CDTF">2022-08-14T14:43:00Z</dcterms:modified>
</cp:coreProperties>
</file>