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49A0" w14:textId="77777777" w:rsidR="00C05780" w:rsidRPr="00B6124C" w:rsidRDefault="0097089F">
      <w:pPr>
        <w:pStyle w:val="Beschriftung"/>
        <w:framePr w:h="1955" w:wrap="notBeside" w:x="1056" w:y="66"/>
        <w:ind w:left="142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sz w:val="22"/>
          <w:szCs w:val="22"/>
        </w:rPr>
        <w:t>Rechnungsanschrift</w:t>
      </w:r>
      <w:r w:rsidRPr="00B6124C">
        <w:rPr>
          <w:rFonts w:asciiTheme="minorHAnsi" w:hAnsiTheme="minorHAnsi" w:cstheme="minorHAnsi"/>
          <w:sz w:val="22"/>
          <w:szCs w:val="22"/>
        </w:rPr>
        <w:br/>
        <w:t>Firma</w:t>
      </w:r>
      <w:r w:rsidRPr="00B6124C">
        <w:rPr>
          <w:rFonts w:asciiTheme="minorHAnsi" w:hAnsiTheme="minorHAnsi" w:cstheme="minorHAnsi"/>
          <w:sz w:val="22"/>
          <w:szCs w:val="22"/>
        </w:rPr>
        <w:br/>
        <w:t>Vorname Nachname</w:t>
      </w:r>
      <w:r w:rsidRPr="00B6124C">
        <w:rPr>
          <w:rFonts w:asciiTheme="minorHAnsi" w:hAnsiTheme="minorHAnsi" w:cstheme="minorHAnsi"/>
          <w:sz w:val="22"/>
          <w:szCs w:val="22"/>
        </w:rPr>
        <w:br/>
        <w:t>Straße Nummer</w:t>
      </w:r>
      <w:r w:rsidRPr="00B6124C">
        <w:rPr>
          <w:rFonts w:asciiTheme="minorHAnsi" w:hAnsiTheme="minorHAnsi" w:cstheme="minorHAnsi"/>
          <w:sz w:val="22"/>
          <w:szCs w:val="22"/>
        </w:rPr>
        <w:br/>
        <w:t>PLZ Ort</w:t>
      </w:r>
    </w:p>
    <w:p w14:paraId="1EF26D32" w14:textId="3B2289DF" w:rsidR="00C05780" w:rsidRPr="00B6124C" w:rsidRDefault="006A43C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EDA70" wp14:editId="79688E28">
                <wp:simplePos x="0" y="0"/>
                <wp:positionH relativeFrom="column">
                  <wp:posOffset>4324350</wp:posOffset>
                </wp:positionH>
                <wp:positionV relativeFrom="paragraph">
                  <wp:posOffset>73660</wp:posOffset>
                </wp:positionV>
                <wp:extent cx="2171700" cy="1143000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EBB8B" w14:textId="77777777" w:rsidR="00C05780" w:rsidRDefault="00C0578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CDDA9B3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 schreibt Ihnen: </w:t>
                            </w:r>
                          </w:p>
                          <w:p w14:paraId="6EC40893" w14:textId="77777777" w:rsidR="00C05780" w:rsidRDefault="0097089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Hans Mustermann</w:t>
                            </w:r>
                            <w:r w:rsidR="00047D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89D35B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Telefon: </w:t>
                            </w:r>
                            <w:r w:rsidR="009708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030-1234 56 78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7E2FE3" w14:textId="77777777" w:rsidR="00C05780" w:rsidRDefault="00047DA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E-Mail: </w:t>
                            </w:r>
                            <w:r w:rsidR="0097089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info@firma.de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D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5.8pt;width:171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" filled="f" strokecolor="white">
                <v:textbox>
                  <w:txbxContent>
                    <w:p w14:paraId="652EBB8B" w14:textId="77777777" w:rsidR="00C05780" w:rsidRDefault="00C0578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CDDA9B3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 schreibt Ihnen: </w:t>
                      </w:r>
                    </w:p>
                    <w:p w14:paraId="6EC40893" w14:textId="77777777" w:rsidR="00C05780" w:rsidRDefault="0097089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Hans Mustermann</w:t>
                      </w:r>
                      <w:r w:rsidR="00047DA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89D35B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Telefon: </w:t>
                      </w:r>
                      <w:r w:rsidR="0097089F">
                        <w:rPr>
                          <w:rFonts w:ascii="Arial" w:hAnsi="Arial" w:cs="Arial"/>
                          <w:sz w:val="16"/>
                          <w:szCs w:val="16"/>
                        </w:rPr>
                        <w:t>030-1234 56 78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F7E2FE3" w14:textId="77777777" w:rsidR="00C05780" w:rsidRDefault="00047DA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E-Mail: </w:t>
                      </w:r>
                      <w:r w:rsidR="0097089F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info@firma.de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17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</w:tblGrid>
      <w:tr w:rsidR="00C05780" w:rsidRPr="00B6124C" w14:paraId="0F5A5029" w14:textId="77777777">
        <w:tc>
          <w:tcPr>
            <w:tcW w:w="4385" w:type="dxa"/>
          </w:tcPr>
          <w:p w14:paraId="5553EA8F" w14:textId="77777777" w:rsidR="00C05780" w:rsidRPr="00B6124C" w:rsidRDefault="00047DA1" w:rsidP="0097089F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>Rechnung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Nr.</w:t>
            </w:r>
            <w:r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t>210001</w:t>
            </w:r>
            <w:r w:rsidR="0097089F" w:rsidRPr="00B6124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7089F" w:rsidRPr="00B6124C">
              <w:rPr>
                <w:rFonts w:asciiTheme="minorHAnsi" w:hAnsiTheme="minorHAnsi" w:cstheme="minorHAnsi"/>
                <w:sz w:val="22"/>
                <w:szCs w:val="22"/>
              </w:rPr>
              <w:t>15.11.2021</w:t>
            </w:r>
            <w:r w:rsidR="0097089F" w:rsidRPr="00B6124C">
              <w:rPr>
                <w:rFonts w:asciiTheme="minorHAnsi" w:hAnsiTheme="minorHAnsi" w:cstheme="minorHAnsi"/>
                <w:sz w:val="22"/>
                <w:szCs w:val="22"/>
              </w:rPr>
              <w:br/>
              <w:t>Kunden-Nr.: 40276</w:t>
            </w:r>
          </w:p>
        </w:tc>
      </w:tr>
      <w:tr w:rsidR="00C05780" w:rsidRPr="00B6124C" w14:paraId="2949C72F" w14:textId="77777777">
        <w:tc>
          <w:tcPr>
            <w:tcW w:w="4385" w:type="dxa"/>
          </w:tcPr>
          <w:p w14:paraId="16C1F111" w14:textId="77777777" w:rsidR="00C05780" w:rsidRPr="00B6124C" w:rsidRDefault="00C05780">
            <w:pPr>
              <w:tabs>
                <w:tab w:val="right" w:pos="9809"/>
              </w:tabs>
              <w:spacing w:line="280" w:lineRule="atLeast"/>
              <w:ind w:right="124"/>
              <w:jc w:val="righ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5780" w:rsidRPr="00B6124C" w14:paraId="3E6254FA" w14:textId="77777777">
        <w:tc>
          <w:tcPr>
            <w:tcW w:w="4385" w:type="dxa"/>
          </w:tcPr>
          <w:p w14:paraId="0E6B1DC9" w14:textId="77777777" w:rsidR="00C05780" w:rsidRPr="00B6124C" w:rsidRDefault="00C05780">
            <w:pPr>
              <w:tabs>
                <w:tab w:val="right" w:pos="9809"/>
              </w:tabs>
              <w:ind w:right="125"/>
              <w:jc w:val="right"/>
              <w:outlineLvl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D62D40F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336E2A1A" w14:textId="77777777" w:rsidR="00C05780" w:rsidRPr="00B6124C" w:rsidRDefault="00047DA1">
      <w:pPr>
        <w:framePr w:w="539" w:h="544" w:hSpace="181" w:wrap="notBeside" w:vAnchor="page" w:hAnchor="page" w:x="194" w:y="5614"/>
        <w:shd w:val="solid" w:color="FFFFFF" w:fill="FFFFFF"/>
        <w:rPr>
          <w:rFonts w:asciiTheme="minorHAnsi" w:hAnsiTheme="minorHAnsi" w:cstheme="minorHAnsi"/>
        </w:rPr>
      </w:pPr>
      <w:r w:rsidRPr="00B6124C">
        <w:rPr>
          <w:rFonts w:asciiTheme="minorHAnsi" w:hAnsiTheme="minorHAnsi" w:cstheme="minorHAnsi"/>
        </w:rPr>
        <w:t>__</w:t>
      </w:r>
    </w:p>
    <w:p w14:paraId="2451FB71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827E947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2E2D30B8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16B2DA4A" w14:textId="77777777" w:rsidR="00C05780" w:rsidRPr="00E44429" w:rsidRDefault="00047DA1">
      <w:pPr>
        <w:rPr>
          <w:rFonts w:asciiTheme="minorHAnsi" w:hAnsiTheme="minorHAnsi" w:cstheme="minorHAnsi"/>
          <w:b/>
          <w:sz w:val="36"/>
          <w:szCs w:val="36"/>
        </w:rPr>
      </w:pPr>
      <w:r w:rsidRPr="00E44429">
        <w:rPr>
          <w:rFonts w:asciiTheme="minorHAnsi" w:hAnsiTheme="minorHAnsi" w:cstheme="minorHAnsi"/>
          <w:b/>
          <w:sz w:val="36"/>
          <w:szCs w:val="36"/>
        </w:rPr>
        <w:t xml:space="preserve">Rechnung </w:t>
      </w:r>
    </w:p>
    <w:p w14:paraId="666CFB62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DF4C8C6" w14:textId="77777777" w:rsidR="0097089F" w:rsidRPr="00B6124C" w:rsidRDefault="0097089F">
      <w:pPr>
        <w:rPr>
          <w:rFonts w:asciiTheme="minorHAnsi" w:hAnsiTheme="minorHAnsi" w:cstheme="minorHAnsi"/>
          <w:sz w:val="22"/>
          <w:szCs w:val="22"/>
        </w:rPr>
      </w:pPr>
    </w:p>
    <w:p w14:paraId="32C73C88" w14:textId="77777777" w:rsidR="0097089F" w:rsidRPr="00E44429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 xml:space="preserve">Sehr geehrter </w:t>
      </w:r>
      <w:r w:rsidR="003D7AF6" w:rsidRPr="00E44429">
        <w:rPr>
          <w:rFonts w:asciiTheme="minorHAnsi" w:hAnsiTheme="minorHAnsi" w:cstheme="minorHAnsi"/>
          <w:sz w:val="22"/>
          <w:szCs w:val="22"/>
        </w:rPr>
        <w:t>Herr Kunde,</w:t>
      </w:r>
    </w:p>
    <w:p w14:paraId="2069F6C3" w14:textId="77777777" w:rsidR="003D7AF6" w:rsidRPr="00E44429" w:rsidRDefault="003D7AF6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2C6A03" w14:textId="77777777" w:rsidR="0097089F" w:rsidRPr="00E44429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>vielen Dank für Ihre Bestellung und das uns entgegengebrachte Vertrauen. Wir berechnen Ihnen hiermit wie</w:t>
      </w:r>
    </w:p>
    <w:p w14:paraId="6EEBC064" w14:textId="77777777" w:rsidR="00C05780" w:rsidRPr="00E44429" w:rsidRDefault="0097089F" w:rsidP="0097089F">
      <w:pPr>
        <w:rPr>
          <w:rFonts w:asciiTheme="minorHAnsi" w:hAnsiTheme="minorHAnsi" w:cstheme="minorHAnsi"/>
          <w:sz w:val="22"/>
          <w:szCs w:val="22"/>
        </w:rPr>
      </w:pPr>
      <w:r w:rsidRPr="00E44429">
        <w:rPr>
          <w:rFonts w:asciiTheme="minorHAnsi" w:hAnsiTheme="minorHAnsi" w:cstheme="minorHAnsi"/>
          <w:sz w:val="22"/>
          <w:szCs w:val="22"/>
        </w:rPr>
        <w:t>folgt:</w:t>
      </w:r>
    </w:p>
    <w:p w14:paraId="6540AB38" w14:textId="77777777" w:rsidR="003D7AF6" w:rsidRPr="00B6124C" w:rsidRDefault="003D7AF6" w:rsidP="0097089F">
      <w:pPr>
        <w:rPr>
          <w:rFonts w:asciiTheme="minorHAnsi" w:hAnsiTheme="minorHAnsi" w:cstheme="minorHAnsi"/>
        </w:rPr>
      </w:pPr>
    </w:p>
    <w:p w14:paraId="7CF57CF3" w14:textId="77777777" w:rsidR="003D7AF6" w:rsidRPr="00B6124C" w:rsidRDefault="003D7AF6" w:rsidP="0097089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0"/>
        <w:gridCol w:w="6115"/>
        <w:gridCol w:w="1131"/>
        <w:gridCol w:w="848"/>
        <w:gridCol w:w="1385"/>
      </w:tblGrid>
      <w:tr w:rsidR="003D7AF6" w:rsidRPr="00B6124C" w14:paraId="03DC5203" w14:textId="77777777" w:rsidTr="00E44429"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C76EE9" w14:textId="77777777" w:rsidR="003D7AF6" w:rsidRPr="00B6124C" w:rsidRDefault="003D7AF6">
            <w:pPr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DF6CB92" w14:textId="77777777" w:rsidR="003D7AF6" w:rsidRPr="00B6124C" w:rsidRDefault="003D7AF6">
            <w:pPr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Beschreibung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EC5B4E" w14:textId="77777777" w:rsidR="003D7AF6" w:rsidRPr="00B6124C" w:rsidRDefault="003D7AF6" w:rsidP="00B6124C">
            <w:pPr>
              <w:jc w:val="right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Einzelpreis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977B32D" w14:textId="77777777" w:rsidR="003D7AF6" w:rsidRPr="00B6124C" w:rsidRDefault="003D7AF6" w:rsidP="00B6124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Menge</w:t>
            </w:r>
          </w:p>
        </w:tc>
        <w:tc>
          <w:tcPr>
            <w:tcW w:w="13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021984B" w14:textId="77777777" w:rsidR="003D7AF6" w:rsidRPr="00B6124C" w:rsidRDefault="003D7AF6" w:rsidP="003D7AF6">
            <w:pPr>
              <w:jc w:val="right"/>
              <w:rPr>
                <w:rFonts w:cstheme="minorHAnsi"/>
                <w:sz w:val="18"/>
                <w:szCs w:val="18"/>
              </w:rPr>
            </w:pPr>
            <w:r w:rsidRPr="00B6124C">
              <w:rPr>
                <w:rFonts w:cstheme="minorHAnsi"/>
                <w:sz w:val="18"/>
                <w:szCs w:val="18"/>
              </w:rPr>
              <w:t>Gesamtpreis</w:t>
            </w:r>
          </w:p>
        </w:tc>
      </w:tr>
      <w:tr w:rsidR="003D7AF6" w:rsidRPr="00B6124C" w14:paraId="6B2FE77E" w14:textId="77777777" w:rsidTr="00E44429">
        <w:tc>
          <w:tcPr>
            <w:tcW w:w="675" w:type="dxa"/>
            <w:shd w:val="clear" w:color="auto" w:fill="F2F2F2" w:themeFill="background1" w:themeFillShade="F2"/>
          </w:tcPr>
          <w:p w14:paraId="3642EB9F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1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05604E2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Musterprodukt Eins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F062EF0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B43890C" w14:textId="77777777" w:rsidR="003D7AF6" w:rsidRPr="00B6124C" w:rsidRDefault="00B6124C" w:rsidP="00B6124C">
            <w:pPr>
              <w:jc w:val="center"/>
              <w:rPr>
                <w:rFonts w:cstheme="minorHAnsi"/>
              </w:rPr>
            </w:pPr>
            <w:r w:rsidRPr="00B6124C">
              <w:rPr>
                <w:rFonts w:cstheme="minorHAnsi"/>
              </w:rPr>
              <w:t>1 Stk.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18ED85BA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</w:tr>
      <w:tr w:rsidR="003D7AF6" w:rsidRPr="00B6124C" w14:paraId="34C37465" w14:textId="77777777" w:rsidTr="00E44429">
        <w:tc>
          <w:tcPr>
            <w:tcW w:w="6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D0AC16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667D45" w14:textId="77777777" w:rsidR="003D7AF6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Musterprodukt Zwei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E07929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F950378" w14:textId="77777777" w:rsidR="003D7AF6" w:rsidRPr="00B6124C" w:rsidRDefault="00B6124C" w:rsidP="00B6124C">
            <w:pPr>
              <w:jc w:val="center"/>
              <w:rPr>
                <w:rFonts w:cstheme="minorHAnsi"/>
              </w:rPr>
            </w:pPr>
            <w:r w:rsidRPr="00B6124C">
              <w:rPr>
                <w:rFonts w:cstheme="minorHAnsi"/>
              </w:rPr>
              <w:t>1 Stk.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52B2E9E2" w14:textId="77777777" w:rsidR="003D7AF6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50,00 €</w:t>
            </w:r>
          </w:p>
        </w:tc>
      </w:tr>
      <w:tr w:rsidR="00B6124C" w:rsidRPr="00B6124C" w14:paraId="4F4F991B" w14:textId="77777777" w:rsidTr="00E44429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512BE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6237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FBCEADF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8B63C5" w14:textId="77777777" w:rsidR="00B6124C" w:rsidRPr="00B6124C" w:rsidRDefault="00B6124C">
            <w:pPr>
              <w:rPr>
                <w:rFonts w:cstheme="minorHAnsi"/>
              </w:rPr>
            </w:pPr>
          </w:p>
          <w:p w14:paraId="177F78F3" w14:textId="77777777" w:rsidR="00B6124C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Gesamtsumme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104FC9D6" w14:textId="77777777" w:rsidR="00B6124C" w:rsidRPr="00B6124C" w:rsidRDefault="00B6124C" w:rsidP="00B6124C">
            <w:pPr>
              <w:jc w:val="right"/>
              <w:rPr>
                <w:rFonts w:cstheme="minorHAnsi"/>
              </w:rPr>
            </w:pPr>
          </w:p>
          <w:p w14:paraId="5FFEDC20" w14:textId="77777777" w:rsidR="00B6124C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100,00 €</w:t>
            </w:r>
          </w:p>
        </w:tc>
      </w:tr>
      <w:tr w:rsidR="00E44429" w:rsidRPr="00B6124C" w14:paraId="1A46C17E" w14:textId="77777777" w:rsidTr="00D25C33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B186B6" w14:textId="77777777" w:rsidR="00E44429" w:rsidRPr="00B6124C" w:rsidRDefault="00E44429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89CF28" w14:textId="77777777" w:rsidR="00E44429" w:rsidRPr="00B6124C" w:rsidRDefault="00E44429">
            <w:pPr>
              <w:rPr>
                <w:rFonts w:cstheme="minorHAnsi"/>
              </w:rPr>
            </w:pPr>
            <w:r w:rsidRPr="00B6124C">
              <w:rPr>
                <w:rFonts w:cstheme="minorHAnsi"/>
              </w:rPr>
              <w:t>zzgl. 19 % MwSt.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55DCFF9B" w14:textId="77777777" w:rsidR="00E44429" w:rsidRPr="00B6124C" w:rsidRDefault="00E44429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19,00 €</w:t>
            </w:r>
          </w:p>
        </w:tc>
      </w:tr>
      <w:tr w:rsidR="00B6124C" w:rsidRPr="00B6124C" w14:paraId="48479347" w14:textId="77777777" w:rsidTr="00E4442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79ACA2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E07CA0" w14:textId="77777777" w:rsidR="00B6124C" w:rsidRPr="00B6124C" w:rsidRDefault="00B6124C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C19BB54" w14:textId="77777777" w:rsidR="00B6124C" w:rsidRPr="00B6124C" w:rsidRDefault="00B6124C">
            <w:pPr>
              <w:rPr>
                <w:rFonts w:cstheme="minorHAnsi"/>
              </w:rPr>
            </w:pPr>
            <w:r w:rsidRPr="00B6124C">
              <w:rPr>
                <w:rFonts w:cstheme="minorHAnsi"/>
                <w:b/>
              </w:rPr>
              <w:t>Endbetrag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223437A6" w14:textId="77777777" w:rsidR="00B6124C" w:rsidRPr="00B6124C" w:rsidRDefault="00B6124C" w:rsidP="00B6124C">
            <w:pPr>
              <w:jc w:val="right"/>
              <w:rPr>
                <w:rFonts w:cstheme="minorHAnsi"/>
              </w:rPr>
            </w:pPr>
            <w:r w:rsidRPr="00B6124C">
              <w:rPr>
                <w:rFonts w:cstheme="minorHAnsi"/>
              </w:rPr>
              <w:t>119,00 €</w:t>
            </w:r>
          </w:p>
        </w:tc>
      </w:tr>
    </w:tbl>
    <w:p w14:paraId="7CE9D891" w14:textId="77777777" w:rsidR="00B6124C" w:rsidRPr="00B6124C" w:rsidRDefault="00B6124C">
      <w:pPr>
        <w:outlineLvl w:val="0"/>
        <w:rPr>
          <w:rFonts w:asciiTheme="minorHAnsi" w:hAnsiTheme="minorHAnsi" w:cstheme="minorHAnsi"/>
          <w:sz w:val="22"/>
        </w:rPr>
      </w:pPr>
    </w:p>
    <w:p w14:paraId="32262159" w14:textId="77777777" w:rsidR="00C05780" w:rsidRPr="00B6124C" w:rsidRDefault="00047DA1">
      <w:pPr>
        <w:outlineLvl w:val="0"/>
        <w:rPr>
          <w:rFonts w:asciiTheme="minorHAnsi" w:hAnsiTheme="minorHAnsi" w:cstheme="minorHAnsi"/>
          <w:sz w:val="22"/>
        </w:rPr>
      </w:pPr>
      <w:r w:rsidRPr="00B6124C">
        <w:rPr>
          <w:rFonts w:asciiTheme="minorHAnsi" w:hAnsiTheme="minorHAnsi" w:cstheme="minorHAnsi"/>
          <w:sz w:val="22"/>
        </w:rPr>
        <w:t xml:space="preserve">Leistungszeitpunkt: </w:t>
      </w:r>
      <w:r w:rsidR="00C05780" w:rsidRPr="00B6124C">
        <w:rPr>
          <w:rFonts w:asciiTheme="minorHAnsi" w:hAnsiTheme="minorHAnsi" w:cstheme="minorHAnsi"/>
          <w:sz w:val="22"/>
        </w:rPr>
        <w:fldChar w:fldCharType="begin"/>
      </w:r>
      <w:r w:rsidRPr="00B6124C">
        <w:rPr>
          <w:rFonts w:asciiTheme="minorHAnsi" w:hAnsiTheme="minorHAnsi" w:cstheme="minorHAnsi"/>
          <w:sz w:val="22"/>
        </w:rPr>
        <w:instrText xml:space="preserve"> CREATEDATE \@ "MMMM YYYY" \* MERGEFORMAT </w:instrText>
      </w:r>
      <w:r w:rsidR="00C05780" w:rsidRPr="00B6124C">
        <w:rPr>
          <w:rFonts w:asciiTheme="minorHAnsi" w:hAnsiTheme="minorHAnsi" w:cstheme="minorHAnsi"/>
          <w:sz w:val="22"/>
        </w:rPr>
        <w:fldChar w:fldCharType="separate"/>
      </w:r>
      <w:r w:rsidR="009C69E1" w:rsidRPr="00B6124C">
        <w:rPr>
          <w:rFonts w:asciiTheme="minorHAnsi" w:hAnsiTheme="minorHAnsi" w:cstheme="minorHAnsi"/>
          <w:noProof/>
          <w:sz w:val="22"/>
        </w:rPr>
        <w:t>November 2021</w:t>
      </w:r>
      <w:r w:rsidR="00C05780" w:rsidRPr="00B6124C">
        <w:rPr>
          <w:rFonts w:asciiTheme="minorHAnsi" w:hAnsiTheme="minorHAnsi" w:cstheme="minorHAnsi"/>
          <w:sz w:val="22"/>
        </w:rPr>
        <w:fldChar w:fldCharType="end"/>
      </w:r>
    </w:p>
    <w:p w14:paraId="7BDA11BE" w14:textId="77777777" w:rsidR="00C05780" w:rsidRPr="00B6124C" w:rsidRDefault="00C05780">
      <w:pPr>
        <w:rPr>
          <w:rFonts w:asciiTheme="minorHAnsi" w:hAnsiTheme="minorHAnsi" w:cstheme="minorHAnsi"/>
          <w:sz w:val="22"/>
          <w:szCs w:val="22"/>
        </w:rPr>
      </w:pPr>
    </w:p>
    <w:p w14:paraId="77E7B1FD" w14:textId="77777777" w:rsidR="0097089F" w:rsidRPr="00B6124C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sz w:val="22"/>
          <w:szCs w:val="22"/>
        </w:rPr>
        <w:t>Wir erbitten Ihre Zahlung sofort ohne Abzug auf folgendes Konto:</w:t>
      </w:r>
    </w:p>
    <w:p w14:paraId="0EA41C71" w14:textId="77777777" w:rsidR="0097089F" w:rsidRPr="00B6124C" w:rsidRDefault="0097089F" w:rsidP="0097089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6124C">
        <w:rPr>
          <w:rFonts w:asciiTheme="minorHAnsi" w:hAnsiTheme="minorHAnsi" w:cstheme="minorHAnsi"/>
          <w:b/>
          <w:bCs/>
          <w:sz w:val="22"/>
          <w:szCs w:val="22"/>
        </w:rPr>
        <w:t>Kreissparkasse Musterstadt</w:t>
      </w:r>
    </w:p>
    <w:p w14:paraId="48E3D352" w14:textId="436A9720" w:rsidR="00047DA1" w:rsidRDefault="0097089F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124C">
        <w:rPr>
          <w:rFonts w:asciiTheme="minorHAnsi" w:hAnsiTheme="minorHAnsi" w:cstheme="minorHAnsi"/>
          <w:b/>
          <w:bCs/>
          <w:sz w:val="22"/>
          <w:szCs w:val="22"/>
        </w:rPr>
        <w:t>IBAN: DE05 1234 0000 0001 1234 56 // BIC: MULADE55XXX</w:t>
      </w:r>
    </w:p>
    <w:p w14:paraId="6B346E8E" w14:textId="558225CF" w:rsidR="00007C56" w:rsidRDefault="00007C56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CF16983" w14:textId="5469B555" w:rsidR="00007C56" w:rsidRDefault="00007C56" w:rsidP="009708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3BA36E3" w14:textId="1A585537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HINWEIS: </w:t>
      </w:r>
      <w:r w:rsidRPr="00007C56">
        <w:rPr>
          <w:rFonts w:asciiTheme="minorHAnsi" w:hAnsiTheme="minorHAnsi" w:cstheme="minorHAnsi"/>
          <w:sz w:val="22"/>
          <w:szCs w:val="22"/>
        </w:rPr>
        <w:t>Diese</w:t>
      </w:r>
      <w:r w:rsidRPr="00007C56">
        <w:rPr>
          <w:rFonts w:asciiTheme="minorHAnsi" w:hAnsiTheme="minorHAnsi" w:cstheme="minorHAnsi"/>
          <w:sz w:val="22"/>
          <w:szCs w:val="22"/>
        </w:rPr>
        <w:t xml:space="preserve"> Rechnungsvorlage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Pr="00007C56">
        <w:rPr>
          <w:rFonts w:asciiTheme="minorHAnsi" w:hAnsiTheme="minorHAnsi" w:cstheme="minorHAnsi"/>
          <w:sz w:val="22"/>
          <w:szCs w:val="22"/>
        </w:rPr>
        <w:t>ideal für alle, die noch kein professionelles Rechnungsprogramm haben. Also nur mal gelegentlich oder zum ersten Mal eine Rechnung erstellen.</w:t>
      </w:r>
    </w:p>
    <w:p w14:paraId="29D87497" w14:textId="77777777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</w:p>
    <w:p w14:paraId="765E69B3" w14:textId="570FDC2D" w:rsidR="00007C56" w:rsidRPr="00007C56" w:rsidRDefault="00007C56" w:rsidP="00007C56">
      <w:pPr>
        <w:rPr>
          <w:rFonts w:asciiTheme="minorHAnsi" w:hAnsiTheme="minorHAnsi" w:cstheme="minorHAnsi"/>
          <w:sz w:val="22"/>
          <w:szCs w:val="22"/>
        </w:rPr>
      </w:pPr>
      <w:r w:rsidRPr="00007C56">
        <w:rPr>
          <w:rFonts w:asciiTheme="minorHAnsi" w:hAnsiTheme="minorHAnsi" w:cstheme="minorHAnsi"/>
          <w:sz w:val="22"/>
          <w:szCs w:val="22"/>
        </w:rPr>
        <w:t xml:space="preserve">Möchten Sie noch einfacher </w:t>
      </w:r>
      <w:r>
        <w:rPr>
          <w:rFonts w:asciiTheme="minorHAnsi" w:hAnsiTheme="minorHAnsi" w:cstheme="minorHAnsi"/>
          <w:sz w:val="22"/>
          <w:szCs w:val="22"/>
        </w:rPr>
        <w:t xml:space="preserve">und professioneller </w:t>
      </w:r>
      <w:r w:rsidRPr="00007C56">
        <w:rPr>
          <w:rFonts w:asciiTheme="minorHAnsi" w:hAnsiTheme="minorHAnsi" w:cstheme="minorHAnsi"/>
          <w:sz w:val="22"/>
          <w:szCs w:val="22"/>
        </w:rPr>
        <w:t>Ihre Rechnungen erstellen und Kunden verwalten? Dann downloaden Sie ebenfalls noch SuccessControl CRM.</w:t>
      </w:r>
      <w:r>
        <w:rPr>
          <w:rFonts w:asciiTheme="minorHAnsi" w:hAnsiTheme="minorHAnsi" w:cstheme="minorHAnsi"/>
          <w:sz w:val="22"/>
          <w:szCs w:val="22"/>
        </w:rPr>
        <w:t xml:space="preserve"> Kostenlos von unserer Webseite </w:t>
      </w:r>
      <w:hyperlink r:id="rId7" w:history="1">
        <w:r w:rsidRPr="00450BE1">
          <w:rPr>
            <w:rStyle w:val="Hyperlink"/>
            <w:rFonts w:asciiTheme="minorHAnsi" w:hAnsiTheme="minorHAnsi" w:cstheme="minorHAnsi"/>
            <w:sz w:val="22"/>
            <w:szCs w:val="22"/>
          </w:rPr>
          <w:t>www.successcontrol.de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007C56" w:rsidRPr="00007C56" w:rsidSect="00C05780">
      <w:footerReference w:type="default" r:id="rId8"/>
      <w:headerReference w:type="first" r:id="rId9"/>
      <w:footerReference w:type="first" r:id="rId10"/>
      <w:pgSz w:w="11907" w:h="16840" w:code="9"/>
      <w:pgMar w:top="2948" w:right="567" w:bottom="1701" w:left="119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5CBC" w14:textId="77777777" w:rsidR="00165B30" w:rsidRDefault="00165B30">
      <w:r>
        <w:separator/>
      </w:r>
    </w:p>
  </w:endnote>
  <w:endnote w:type="continuationSeparator" w:id="0">
    <w:p w14:paraId="0E7D5B5A" w14:textId="77777777" w:rsidR="00165B30" w:rsidRDefault="0016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UI-Semi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599" w14:textId="77777777" w:rsidR="00C05780" w:rsidRDefault="00047DA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napToGrid w:val="0"/>
        <w:sz w:val="18"/>
        <w:szCs w:val="18"/>
      </w:rPr>
      <w:t xml:space="preserve">Seite </w:t>
    </w:r>
    <w:r w:rsidR="00C0578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PAGE </w:instrText>
    </w:r>
    <w:r w:rsidR="00C05780">
      <w:rPr>
        <w:rFonts w:ascii="Arial" w:hAnsi="Arial" w:cs="Arial"/>
        <w:snapToGrid w:val="0"/>
        <w:sz w:val="18"/>
        <w:szCs w:val="18"/>
      </w:rPr>
      <w:fldChar w:fldCharType="separate"/>
    </w:r>
    <w:r>
      <w:rPr>
        <w:rFonts w:ascii="Arial" w:hAnsi="Arial" w:cs="Arial"/>
        <w:noProof/>
        <w:snapToGrid w:val="0"/>
        <w:sz w:val="18"/>
        <w:szCs w:val="18"/>
      </w:rPr>
      <w:t>2</w:t>
    </w:r>
    <w:r w:rsidR="00C0578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napToGrid w:val="0"/>
        <w:sz w:val="18"/>
        <w:szCs w:val="18"/>
      </w:rPr>
      <w:t xml:space="preserve"> von </w:t>
    </w:r>
    <w:r w:rsidR="00C05780">
      <w:rPr>
        <w:rFonts w:ascii="Arial" w:hAnsi="Arial" w:cs="Arial"/>
        <w:snapToGrid w:val="0"/>
        <w:sz w:val="18"/>
        <w:szCs w:val="18"/>
      </w:rPr>
      <w:fldChar w:fldCharType="begin"/>
    </w:r>
    <w:r>
      <w:rPr>
        <w:rFonts w:ascii="Arial" w:hAnsi="Arial" w:cs="Arial"/>
        <w:snapToGrid w:val="0"/>
        <w:sz w:val="18"/>
        <w:szCs w:val="18"/>
      </w:rPr>
      <w:instrText xml:space="preserve"> NUMPAGES </w:instrText>
    </w:r>
    <w:r w:rsidR="00C05780">
      <w:rPr>
        <w:rFonts w:ascii="Arial" w:hAnsi="Arial" w:cs="Arial"/>
        <w:snapToGrid w:val="0"/>
        <w:sz w:val="18"/>
        <w:szCs w:val="18"/>
      </w:rPr>
      <w:fldChar w:fldCharType="separate"/>
    </w:r>
    <w:r w:rsidR="009C69E1">
      <w:rPr>
        <w:rFonts w:ascii="Arial" w:hAnsi="Arial" w:cs="Arial"/>
        <w:noProof/>
        <w:snapToGrid w:val="0"/>
        <w:sz w:val="18"/>
        <w:szCs w:val="18"/>
      </w:rPr>
      <w:t>1</w:t>
    </w:r>
    <w:r w:rsidR="00C05780">
      <w:rPr>
        <w:rFonts w:ascii="Arial" w:hAnsi="Arial" w:cs="Arial"/>
        <w:snapToGrid w:val="0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zur Rechnung vom </w:t>
    </w:r>
    <w:r w:rsidR="00C05780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CREATEDATE \@ "dd.MM.yyyy" \* MERGEFORMAT </w:instrText>
    </w:r>
    <w:r w:rsidR="00C05780">
      <w:rPr>
        <w:rFonts w:ascii="Arial" w:hAnsi="Arial" w:cs="Arial"/>
        <w:sz w:val="18"/>
        <w:szCs w:val="18"/>
      </w:rPr>
      <w:fldChar w:fldCharType="separate"/>
    </w:r>
    <w:r w:rsidR="009C69E1">
      <w:rPr>
        <w:rFonts w:ascii="Arial" w:hAnsi="Arial" w:cs="Arial"/>
        <w:noProof/>
        <w:sz w:val="18"/>
        <w:szCs w:val="18"/>
      </w:rPr>
      <w:t>14.11.2021</w:t>
    </w:r>
    <w:r w:rsidR="00C05780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8FFA" w14:textId="77777777" w:rsidR="00BF2DE4" w:rsidRDefault="00BF2DE4" w:rsidP="00BF2DE4">
    <w:pPr>
      <w:autoSpaceDE w:val="0"/>
      <w:autoSpaceDN w:val="0"/>
      <w:adjustRightInd w:val="0"/>
      <w:jc w:val="center"/>
      <w:rPr>
        <w:rFonts w:ascii="SegoeUI-Semibold" w:hAnsi="SegoeUI-Semibold" w:cs="SegoeUI-Semibold"/>
        <w:sz w:val="16"/>
        <w:szCs w:val="16"/>
      </w:rPr>
    </w:pPr>
    <w:r>
      <w:rPr>
        <w:rFonts w:ascii="SegoeUI-Semibold" w:hAnsi="SegoeUI-Semibold" w:cs="SegoeUI-Semibold"/>
        <w:sz w:val="16"/>
        <w:szCs w:val="16"/>
      </w:rPr>
      <w:t>Musterfirma GmbH • Musterstraße 1 • 12345 Muster</w:t>
    </w:r>
    <w:r w:rsidR="00B1667D">
      <w:rPr>
        <w:rFonts w:ascii="SegoeUI-Semibold" w:hAnsi="SegoeUI-Semibold" w:cs="SegoeUI-Semibold"/>
        <w:sz w:val="16"/>
        <w:szCs w:val="16"/>
      </w:rPr>
      <w:t>stadt</w:t>
    </w:r>
    <w:r>
      <w:rPr>
        <w:rFonts w:ascii="SegoeUI-Semibold" w:hAnsi="SegoeUI-Semibold" w:cs="SegoeUI-Semibold"/>
        <w:sz w:val="16"/>
        <w:szCs w:val="16"/>
      </w:rPr>
      <w:t xml:space="preserve"> • Germany</w:t>
    </w:r>
  </w:p>
  <w:p w14:paraId="67B4502C" w14:textId="77777777" w:rsidR="00C05780" w:rsidRPr="00BF2DE4" w:rsidRDefault="00BF2DE4" w:rsidP="00BF2DE4">
    <w:pPr>
      <w:pStyle w:val="Fuzeile"/>
      <w:jc w:val="center"/>
      <w:rPr>
        <w:sz w:val="18"/>
        <w:szCs w:val="18"/>
      </w:rPr>
    </w:pPr>
    <w:r>
      <w:rPr>
        <w:rFonts w:ascii="SegoeUI-Semibold" w:hAnsi="SegoeUI-Semibold" w:cs="SegoeUI-Semibold"/>
        <w:sz w:val="16"/>
        <w:szCs w:val="16"/>
      </w:rPr>
      <w:t xml:space="preserve">Geschäftsführer: Hans Mustermann • Amtsgericht </w:t>
    </w:r>
    <w:r w:rsidR="00B1667D">
      <w:rPr>
        <w:rFonts w:ascii="SegoeUI-Semibold" w:hAnsi="SegoeUI-Semibold" w:cs="SegoeUI-Semibold"/>
        <w:sz w:val="16"/>
        <w:szCs w:val="16"/>
      </w:rPr>
      <w:t>Musterstadt</w:t>
    </w:r>
    <w:r>
      <w:rPr>
        <w:rFonts w:ascii="SegoeUI-Semibold" w:hAnsi="SegoeUI-Semibold" w:cs="SegoeUI-Semibold"/>
        <w:sz w:val="16"/>
        <w:szCs w:val="16"/>
      </w:rPr>
      <w:t>, HRB 21</w:t>
    </w:r>
    <w:r w:rsidR="00B1667D">
      <w:rPr>
        <w:rFonts w:ascii="SegoeUI-Semibold" w:hAnsi="SegoeUI-Semibold" w:cs="SegoeUI-Semibold"/>
        <w:sz w:val="16"/>
        <w:szCs w:val="16"/>
      </w:rPr>
      <w:t>234</w:t>
    </w:r>
    <w:r>
      <w:rPr>
        <w:rFonts w:ascii="SegoeUI-Semibold" w:hAnsi="SegoeUI-Semibold" w:cs="SegoeUI-Semibold"/>
        <w:sz w:val="16"/>
        <w:szCs w:val="16"/>
      </w:rPr>
      <w:t xml:space="preserve"> • Ust.-IdNr. DE</w:t>
    </w:r>
    <w:r w:rsidR="00B1667D">
      <w:rPr>
        <w:rFonts w:ascii="SegoeUI-Semibold" w:hAnsi="SegoeUI-Semibold" w:cs="SegoeUI-Semibold"/>
        <w:sz w:val="16"/>
        <w:szCs w:val="16"/>
      </w:rPr>
      <w:t>123456789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64D" w14:textId="77777777" w:rsidR="00165B30" w:rsidRDefault="00165B30">
      <w:r>
        <w:separator/>
      </w:r>
    </w:p>
  </w:footnote>
  <w:footnote w:type="continuationSeparator" w:id="0">
    <w:p w14:paraId="041A3980" w14:textId="77777777" w:rsidR="00165B30" w:rsidRDefault="0016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591" w14:textId="77777777" w:rsidR="00C05780" w:rsidRDefault="00C05780">
    <w:pPr>
      <w:rPr>
        <w:rFonts w:ascii="Arial" w:hAnsi="Arial" w:cs="Arial"/>
        <w:sz w:val="14"/>
      </w:rPr>
    </w:pPr>
  </w:p>
  <w:p w14:paraId="3F5E0C44" w14:textId="77777777" w:rsidR="00C05780" w:rsidRDefault="00C05780">
    <w:pPr>
      <w:rPr>
        <w:rFonts w:ascii="Arial" w:hAnsi="Arial" w:cs="Arial"/>
        <w:sz w:val="14"/>
      </w:rPr>
    </w:pPr>
  </w:p>
  <w:p w14:paraId="16095636" w14:textId="77777777" w:rsidR="00C05780" w:rsidRDefault="00C05780">
    <w:pPr>
      <w:rPr>
        <w:rFonts w:ascii="Arial" w:hAnsi="Arial" w:cs="Arial"/>
        <w:sz w:val="14"/>
      </w:rPr>
    </w:pPr>
  </w:p>
  <w:p w14:paraId="7F3D105C" w14:textId="77777777" w:rsidR="00C05780" w:rsidRDefault="00C05780">
    <w:pPr>
      <w:rPr>
        <w:rFonts w:ascii="Arial" w:hAnsi="Arial" w:cs="Arial"/>
        <w:sz w:val="14"/>
      </w:rPr>
    </w:pPr>
  </w:p>
  <w:p w14:paraId="64A982D8" w14:textId="77777777" w:rsidR="00C05780" w:rsidRDefault="00C05780">
    <w:pPr>
      <w:rPr>
        <w:rFonts w:ascii="Arial" w:hAnsi="Arial" w:cs="Arial"/>
        <w:sz w:val="14"/>
      </w:rPr>
    </w:pPr>
  </w:p>
  <w:p w14:paraId="560D8830" w14:textId="77777777" w:rsidR="00C05780" w:rsidRDefault="00C05780">
    <w:pPr>
      <w:rPr>
        <w:rFonts w:ascii="Arial" w:hAnsi="Arial" w:cs="Arial"/>
        <w:sz w:val="14"/>
      </w:rPr>
    </w:pPr>
  </w:p>
  <w:p w14:paraId="602E6C9B" w14:textId="77777777" w:rsidR="00C05780" w:rsidRDefault="00C05780">
    <w:pPr>
      <w:rPr>
        <w:rFonts w:ascii="Arial" w:hAnsi="Arial" w:cs="Arial"/>
        <w:sz w:val="14"/>
      </w:rPr>
    </w:pPr>
  </w:p>
  <w:p w14:paraId="700967F9" w14:textId="77777777" w:rsidR="00C05780" w:rsidRDefault="00C05780">
    <w:pPr>
      <w:rPr>
        <w:rFonts w:ascii="Arial" w:hAnsi="Arial" w:cs="Arial"/>
        <w:sz w:val="14"/>
      </w:rPr>
    </w:pPr>
  </w:p>
  <w:p w14:paraId="33E6AA5A" w14:textId="77777777" w:rsidR="00C05780" w:rsidRDefault="00C05780">
    <w:pPr>
      <w:rPr>
        <w:rFonts w:ascii="Arial" w:hAnsi="Arial" w:cs="Arial"/>
        <w:sz w:val="14"/>
      </w:rPr>
    </w:pPr>
  </w:p>
  <w:p w14:paraId="332211F1" w14:textId="77777777" w:rsidR="00C05780" w:rsidRDefault="00C05780">
    <w:pPr>
      <w:rPr>
        <w:rFonts w:ascii="Arial" w:hAnsi="Arial" w:cs="Arial"/>
        <w:sz w:val="14"/>
      </w:rPr>
    </w:pPr>
  </w:p>
  <w:p w14:paraId="3D171CD3" w14:textId="77777777" w:rsidR="00C05780" w:rsidRDefault="00C05780">
    <w:pPr>
      <w:rPr>
        <w:rFonts w:ascii="Arial" w:hAnsi="Arial" w:cs="Arial"/>
        <w:sz w:val="14"/>
      </w:rPr>
    </w:pPr>
  </w:p>
  <w:p w14:paraId="3AB98F10" w14:textId="77777777" w:rsidR="00C05780" w:rsidRDefault="00C05780">
    <w:pPr>
      <w:rPr>
        <w:rFonts w:ascii="Arial" w:hAnsi="Arial" w:cs="Arial"/>
        <w:sz w:val="14"/>
      </w:rPr>
    </w:pPr>
  </w:p>
  <w:p w14:paraId="7BB22C6E" w14:textId="77777777" w:rsidR="00C05780" w:rsidRDefault="00C05780">
    <w:pPr>
      <w:rPr>
        <w:rFonts w:ascii="Arial" w:hAnsi="Arial" w:cs="Arial"/>
        <w:sz w:val="14"/>
      </w:rPr>
    </w:pPr>
  </w:p>
  <w:p w14:paraId="7D5F6D12" w14:textId="77777777" w:rsidR="00C05780" w:rsidRDefault="00B1667D" w:rsidP="00BF2DE4">
    <w:pPr>
      <w:rPr>
        <w:rFonts w:ascii="Arial" w:hAnsi="Arial" w:cs="Arial"/>
        <w:sz w:val="13"/>
        <w:szCs w:val="13"/>
      </w:rPr>
    </w:pPr>
    <w:r>
      <w:rPr>
        <w:rFonts w:ascii="SegoeUI-Semibold" w:hAnsi="SegoeUI-Semibold" w:cs="SegoeUI-Semibold"/>
        <w:sz w:val="16"/>
        <w:szCs w:val="16"/>
      </w:rPr>
      <w:t>Musterfirma GmbH • Musterstraße 1 • 12345 Musterstadt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E4"/>
    <w:rsid w:val="00007C56"/>
    <w:rsid w:val="00047DA1"/>
    <w:rsid w:val="000C0854"/>
    <w:rsid w:val="00165B30"/>
    <w:rsid w:val="002B69DC"/>
    <w:rsid w:val="003D7AF6"/>
    <w:rsid w:val="00507AA4"/>
    <w:rsid w:val="006A43CA"/>
    <w:rsid w:val="0097089F"/>
    <w:rsid w:val="009C69E1"/>
    <w:rsid w:val="00B1667D"/>
    <w:rsid w:val="00B6124C"/>
    <w:rsid w:val="00BF2DE4"/>
    <w:rsid w:val="00C05780"/>
    <w:rsid w:val="00D13853"/>
    <w:rsid w:val="00E44429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412B6"/>
  <w15:docId w15:val="{7013A67B-BCF6-41B0-AB46-0EF34EF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5780"/>
  </w:style>
  <w:style w:type="paragraph" w:styleId="berschrift1">
    <w:name w:val="heading 1"/>
    <w:basedOn w:val="Standard"/>
    <w:next w:val="Standard"/>
    <w:qFormat/>
    <w:rsid w:val="00C05780"/>
    <w:pPr>
      <w:keepNext/>
      <w:ind w:right="-353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C05780"/>
    <w:pPr>
      <w:keepNext/>
      <w:tabs>
        <w:tab w:val="left" w:pos="8120"/>
      </w:tabs>
      <w:spacing w:line="280" w:lineRule="atLeast"/>
      <w:jc w:val="both"/>
      <w:outlineLvl w:val="1"/>
    </w:pPr>
    <w:rPr>
      <w:rFonts w:ascii="Times" w:hAnsi="Times"/>
      <w:b/>
      <w:sz w:val="24"/>
    </w:rPr>
  </w:style>
  <w:style w:type="paragraph" w:styleId="berschrift3">
    <w:name w:val="heading 3"/>
    <w:basedOn w:val="Standard"/>
    <w:next w:val="Standard"/>
    <w:qFormat/>
    <w:rsid w:val="00C05780"/>
    <w:pPr>
      <w:keepNext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C05780"/>
    <w:pPr>
      <w:keepNext/>
      <w:ind w:right="1360"/>
      <w:outlineLvl w:val="3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rsid w:val="00C057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05780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rsid w:val="00C057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80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  <w:rsid w:val="00C05780"/>
    <w:pPr>
      <w:widowControl w:val="0"/>
      <w:spacing w:line="260" w:lineRule="atLeast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rsid w:val="00C05780"/>
    <w:pPr>
      <w:framePr w:w="5551" w:h="1440" w:hSpace="142" w:wrap="notBeside" w:vAnchor="text" w:hAnchor="page" w:x="975" w:y="-67"/>
      <w:shd w:val="solid" w:color="FFFFFF" w:fill="FFFFFF"/>
      <w:ind w:left="-142"/>
    </w:pPr>
    <w:rPr>
      <w:sz w:val="24"/>
    </w:rPr>
  </w:style>
  <w:style w:type="character" w:styleId="Hyperlink">
    <w:name w:val="Hyperlink"/>
    <w:basedOn w:val="Absatz-Standardschriftart"/>
    <w:semiHidden/>
    <w:rsid w:val="00C05780"/>
    <w:rPr>
      <w:color w:val="0000FF"/>
      <w:u w:val="single"/>
    </w:rPr>
  </w:style>
  <w:style w:type="paragraph" w:customStyle="1" w:styleId="Absender">
    <w:name w:val="Absender"/>
    <w:basedOn w:val="Standard"/>
    <w:rsid w:val="00C05780"/>
    <w:pPr>
      <w:widowControl w:val="0"/>
      <w:spacing w:line="180" w:lineRule="exact"/>
    </w:pPr>
    <w:rPr>
      <w:rFonts w:ascii="Arial" w:hAnsi="Arial"/>
      <w:spacing w:val="10"/>
      <w:sz w:val="16"/>
    </w:rPr>
  </w:style>
  <w:style w:type="table" w:styleId="Tabellenraster">
    <w:name w:val="Table Grid"/>
    <w:basedOn w:val="NormaleTabelle"/>
    <w:uiPriority w:val="39"/>
    <w:rsid w:val="003D7A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07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ccesscontro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EBS\www_SuccessControl_Lokal\downloads\wordvorlagen\Rechnungsvorlage_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8677-1C31-41F4-82B1-524D19A2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Rechnungsvorlage_Word.dotx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Rechnungsvorlage Word</vt:lpstr>
    </vt:vector>
  </TitlesOfParts>
  <Company>www.successcontrol.de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 Word</dc:title>
  <dc:subject>Rechnungsvorlage für Word</dc:subject>
  <dc:creator>SuccessControl CRM Service</dc:creator>
  <cp:keywords>Word Rechnungsvorlage</cp:keywords>
  <dc:description>Rechnungsvorlage Word mit Falzmarke und Ausweis der Mehrwertsteuer.</dc:description>
  <cp:lastModifiedBy>Christian Steppat</cp:lastModifiedBy>
  <cp:revision>6</cp:revision>
  <cp:lastPrinted>2006-05-05T20:12:00Z</cp:lastPrinted>
  <dcterms:created xsi:type="dcterms:W3CDTF">2021-11-14T20:49:00Z</dcterms:created>
  <dcterms:modified xsi:type="dcterms:W3CDTF">2021-11-14T21:52:00Z</dcterms:modified>
  <cp:category>www.successcontrol.de</cp:category>
</cp:coreProperties>
</file>