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5F27" w14:textId="77777777" w:rsidR="00BA5837" w:rsidRDefault="007965FE">
      <w:pPr>
        <w:pStyle w:val="Beschriftung"/>
        <w:framePr w:h="1955" w:wrap="notBeside" w:x="1056" w:y="66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>ETIKETT</w:t>
      </w: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 xml:space="preserve"> </w:t>
      </w:r>
    </w:p>
    <w:p w14:paraId="3CB7330F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</w:p>
    <w:p w14:paraId="5B2EA2C2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 schreibt Ihnen: </w:t>
      </w:r>
    </w:p>
    <w:p w14:paraId="2726E44A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#Absendername# </w:t>
      </w:r>
    </w:p>
    <w:p w14:paraId="1A10AF5F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Telefon: #TELEFON# </w:t>
      </w:r>
    </w:p>
    <w:p w14:paraId="0D2483BD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Telefax: #TELEFAX# </w:t>
      </w:r>
    </w:p>
    <w:p w14:paraId="4CDEB44A" w14:textId="77777777" w:rsidR="007965FE" w:rsidRDefault="007965FE" w:rsidP="00687DFF">
      <w:pPr>
        <w:framePr w:w="3420" w:h="1800" w:hRule="exact" w:hSpace="180" w:wrap="around" w:vAnchor="text" w:hAnchor="text" w:x="6810" w:y="113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jc w:val="right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E-Mail: #EMAIL# </w:t>
      </w:r>
    </w:p>
    <w:p w14:paraId="16B7516E" w14:textId="77777777" w:rsidR="00BA5837" w:rsidRDefault="00BA583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7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</w:tblGrid>
      <w:tr w:rsidR="00BA5837" w14:paraId="643F73F0" w14:textId="77777777">
        <w:tc>
          <w:tcPr>
            <w:tcW w:w="4385" w:type="dxa"/>
          </w:tcPr>
          <w:p w14:paraId="11BB9493" w14:textId="77777777" w:rsidR="00BA5837" w:rsidRDefault="007965FE">
            <w:pPr>
              <w:tabs>
                <w:tab w:val="right" w:pos="9809"/>
              </w:tabs>
              <w:spacing w:line="280" w:lineRule="atLeast"/>
              <w:ind w:right="124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</w:t>
            </w:r>
            <w:r w:rsidR="00A20784">
              <w:rPr>
                <w:rFonts w:ascii="Arial" w:hAnsi="Arial" w:cs="Arial"/>
                <w:sz w:val="22"/>
                <w:szCs w:val="22"/>
              </w:rPr>
              <w:t>Tagesdatum</w:t>
            </w:r>
            <w:r>
              <w:rPr>
                <w:rFonts w:ascii="Arial" w:hAnsi="Arial" w:cs="Arial"/>
                <w:sz w:val="22"/>
                <w:szCs w:val="22"/>
              </w:rPr>
              <w:t>#</w:t>
            </w:r>
          </w:p>
        </w:tc>
      </w:tr>
      <w:tr w:rsidR="00BA5837" w14:paraId="2477C078" w14:textId="77777777">
        <w:tc>
          <w:tcPr>
            <w:tcW w:w="4385" w:type="dxa"/>
          </w:tcPr>
          <w:p w14:paraId="714FA24A" w14:textId="77777777" w:rsidR="00A664BC" w:rsidRDefault="007965FE" w:rsidP="00A664BC">
            <w:pPr>
              <w:tabs>
                <w:tab w:val="right" w:pos="9809"/>
              </w:tabs>
              <w:ind w:right="125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A664BC">
              <w:rPr>
                <w:rFonts w:ascii="Arial" w:hAnsi="Arial" w:cs="Arial"/>
                <w:sz w:val="18"/>
                <w:szCs w:val="18"/>
              </w:rPr>
              <w:t>DOKNO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  <w:p w14:paraId="1711E480" w14:textId="77777777" w:rsidR="00BA5837" w:rsidRDefault="00BA5837" w:rsidP="00A664BC">
            <w:pPr>
              <w:tabs>
                <w:tab w:val="right" w:pos="9809"/>
              </w:tabs>
              <w:ind w:right="125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1F7764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4F33E8DB" w14:textId="77777777" w:rsidR="00BA5837" w:rsidRDefault="002C1F2E">
      <w:pPr>
        <w:framePr w:w="539" w:h="544" w:hSpace="181" w:wrap="notBeside" w:vAnchor="page" w:hAnchor="page" w:x="194" w:y="5614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__</w:t>
      </w:r>
    </w:p>
    <w:p w14:paraId="1578F5E0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5C7D3D75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4BAB9C5A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119A0349" w14:textId="77777777" w:rsidR="00BA5837" w:rsidRDefault="007965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</w:t>
      </w:r>
      <w:r w:rsidR="002C1F2E">
        <w:rPr>
          <w:rFonts w:ascii="Arial" w:hAnsi="Arial" w:cs="Arial"/>
          <w:b/>
          <w:sz w:val="22"/>
          <w:szCs w:val="22"/>
        </w:rPr>
        <w:t>BETREFF</w:t>
      </w:r>
      <w:r>
        <w:rPr>
          <w:rFonts w:ascii="Arial" w:hAnsi="Arial" w:cs="Arial"/>
          <w:b/>
          <w:sz w:val="22"/>
          <w:szCs w:val="22"/>
        </w:rPr>
        <w:t>#</w:t>
      </w:r>
      <w:r w:rsidR="002C1F2E">
        <w:rPr>
          <w:rFonts w:ascii="Arial" w:hAnsi="Arial" w:cs="Arial"/>
          <w:b/>
          <w:sz w:val="22"/>
          <w:szCs w:val="22"/>
        </w:rPr>
        <w:t xml:space="preserve"> </w:t>
      </w:r>
    </w:p>
    <w:p w14:paraId="5C7CD226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3B96D259" w14:textId="77777777" w:rsidR="00BA5837" w:rsidRDefault="00796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>ANREDEBR</w:t>
      </w: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 xml:space="preserve"> </w:t>
      </w:r>
    </w:p>
    <w:p w14:paraId="2410724E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25FDE93D" w14:textId="77777777" w:rsidR="00BA5837" w:rsidRDefault="00796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>Nachricht</w:t>
      </w:r>
      <w:r>
        <w:rPr>
          <w:rFonts w:ascii="Arial" w:hAnsi="Arial" w:cs="Arial"/>
          <w:sz w:val="22"/>
          <w:szCs w:val="22"/>
        </w:rPr>
        <w:t>#</w:t>
      </w:r>
      <w:r w:rsidR="002C1F2E">
        <w:rPr>
          <w:rFonts w:ascii="Arial" w:hAnsi="Arial" w:cs="Arial"/>
          <w:sz w:val="22"/>
          <w:szCs w:val="22"/>
        </w:rPr>
        <w:t xml:space="preserve"> </w:t>
      </w:r>
    </w:p>
    <w:p w14:paraId="18E986E7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51E9192B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76776ADF" w14:textId="77777777" w:rsidR="00BA5837" w:rsidRDefault="002C1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  <w:r w:rsidR="007965FE">
        <w:rPr>
          <w:rFonts w:ascii="Arial" w:hAnsi="Arial" w:cs="Arial"/>
          <w:sz w:val="22"/>
          <w:szCs w:val="22"/>
        </w:rPr>
        <w:t xml:space="preserve"> nach #Ort#</w:t>
      </w:r>
    </w:p>
    <w:p w14:paraId="5E4BEE90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220BE667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3D92B9F6" w14:textId="77777777" w:rsidR="00BA5837" w:rsidRDefault="00BA5837">
      <w:pPr>
        <w:rPr>
          <w:rFonts w:ascii="Arial" w:hAnsi="Arial" w:cs="Arial"/>
          <w:sz w:val="22"/>
          <w:szCs w:val="22"/>
        </w:rPr>
      </w:pPr>
    </w:p>
    <w:p w14:paraId="40F4E337" w14:textId="7A81C970" w:rsidR="002C1F2E" w:rsidRDefault="00796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#Absendername#</w:t>
      </w:r>
    </w:p>
    <w:p w14:paraId="6019D425" w14:textId="59EC7AD0" w:rsidR="00044025" w:rsidRDefault="00044025">
      <w:pPr>
        <w:rPr>
          <w:rFonts w:ascii="Arial" w:hAnsi="Arial" w:cs="Arial"/>
          <w:sz w:val="22"/>
          <w:szCs w:val="22"/>
        </w:rPr>
      </w:pPr>
    </w:p>
    <w:p w14:paraId="60306290" w14:textId="3B4228D2" w:rsidR="00044025" w:rsidRDefault="00044025">
      <w:pPr>
        <w:rPr>
          <w:rFonts w:ascii="Arial" w:hAnsi="Arial" w:cs="Arial"/>
          <w:sz w:val="22"/>
          <w:szCs w:val="22"/>
        </w:rPr>
      </w:pPr>
    </w:p>
    <w:p w14:paraId="7424D973" w14:textId="44B716D3" w:rsidR="00044025" w:rsidRDefault="00044025">
      <w:pPr>
        <w:rPr>
          <w:rFonts w:ascii="Arial" w:hAnsi="Arial" w:cs="Arial"/>
          <w:sz w:val="22"/>
          <w:szCs w:val="22"/>
        </w:rPr>
      </w:pPr>
    </w:p>
    <w:p w14:paraId="1CD6544B" w14:textId="36139D4E" w:rsidR="00044025" w:rsidRPr="00007C56" w:rsidRDefault="00044025" w:rsidP="000440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HINWEIS: </w:t>
      </w:r>
      <w:r w:rsidRPr="00044025">
        <w:rPr>
          <w:rFonts w:asciiTheme="minorHAnsi" w:hAnsiTheme="minorHAnsi" w:cstheme="minorHAnsi"/>
          <w:sz w:val="22"/>
          <w:szCs w:val="22"/>
        </w:rPr>
        <w:t>Möchten Sie</w:t>
      </w:r>
      <w:r>
        <w:rPr>
          <w:rFonts w:asciiTheme="minorHAnsi" w:hAnsiTheme="minorHAnsi" w:cstheme="minorHAnsi"/>
          <w:sz w:val="22"/>
          <w:szCs w:val="22"/>
        </w:rPr>
        <w:t xml:space="preserve"> Geschäftsbrief automatisch mit allen Adressangaben füllen?</w:t>
      </w:r>
    </w:p>
    <w:p w14:paraId="656C8235" w14:textId="77777777" w:rsidR="00044025" w:rsidRPr="00007C56" w:rsidRDefault="00044025" w:rsidP="00044025">
      <w:pPr>
        <w:rPr>
          <w:rFonts w:asciiTheme="minorHAnsi" w:hAnsiTheme="minorHAnsi" w:cstheme="minorHAnsi"/>
          <w:sz w:val="22"/>
          <w:szCs w:val="22"/>
        </w:rPr>
      </w:pPr>
    </w:p>
    <w:p w14:paraId="3EF374D8" w14:textId="298688E9" w:rsidR="00044025" w:rsidRDefault="00044025" w:rsidP="00044025">
      <w:pPr>
        <w:rPr>
          <w:rFonts w:ascii="Arial" w:hAnsi="Arial" w:cs="Arial"/>
          <w:sz w:val="22"/>
          <w:szCs w:val="22"/>
        </w:rPr>
      </w:pPr>
      <w:r w:rsidRPr="00007C56">
        <w:rPr>
          <w:rFonts w:asciiTheme="minorHAnsi" w:hAnsiTheme="minorHAnsi" w:cstheme="minorHAnsi"/>
          <w:sz w:val="22"/>
          <w:szCs w:val="22"/>
        </w:rPr>
        <w:t>Dann downloaden Sie ebenfalls noch SuccessControl CRM.</w:t>
      </w:r>
      <w:r>
        <w:rPr>
          <w:rFonts w:asciiTheme="minorHAnsi" w:hAnsiTheme="minorHAnsi" w:cstheme="minorHAnsi"/>
          <w:sz w:val="22"/>
          <w:szCs w:val="22"/>
        </w:rPr>
        <w:t xml:space="preserve"> Kostenlos von unserer Webseite </w:t>
      </w:r>
      <w:hyperlink r:id="rId6" w:history="1">
        <w:r w:rsidRPr="00450BE1">
          <w:rPr>
            <w:rStyle w:val="Hyperlink"/>
            <w:rFonts w:asciiTheme="minorHAnsi" w:hAnsiTheme="minorHAnsi" w:cstheme="minorHAnsi"/>
            <w:sz w:val="22"/>
            <w:szCs w:val="22"/>
          </w:rPr>
          <w:t>www.successcontrol.de</w:t>
        </w:r>
      </w:hyperlink>
    </w:p>
    <w:sectPr w:rsidR="00044025" w:rsidSect="00BA5837">
      <w:footerReference w:type="default" r:id="rId7"/>
      <w:headerReference w:type="first" r:id="rId8"/>
      <w:pgSz w:w="11907" w:h="16840" w:code="9"/>
      <w:pgMar w:top="2948" w:right="567" w:bottom="1701" w:left="1191" w:header="79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7403" w14:textId="77777777" w:rsidR="009B1611" w:rsidRDefault="009B1611">
      <w:r>
        <w:separator/>
      </w:r>
    </w:p>
  </w:endnote>
  <w:endnote w:type="continuationSeparator" w:id="0">
    <w:p w14:paraId="03CAB3F4" w14:textId="77777777" w:rsidR="009B1611" w:rsidRDefault="009B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B366" w14:textId="77777777" w:rsidR="00BA5837" w:rsidRDefault="002C1F2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Seite </w:t>
    </w:r>
    <w:r w:rsidR="00AE342E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AE342E">
      <w:rPr>
        <w:rFonts w:ascii="Arial" w:hAnsi="Arial" w:cs="Arial"/>
        <w:snapToGrid w:val="0"/>
        <w:sz w:val="18"/>
        <w:szCs w:val="18"/>
      </w:rPr>
      <w:fldChar w:fldCharType="separate"/>
    </w:r>
    <w:r>
      <w:rPr>
        <w:rFonts w:ascii="Arial" w:hAnsi="Arial" w:cs="Arial"/>
        <w:noProof/>
        <w:snapToGrid w:val="0"/>
        <w:sz w:val="18"/>
        <w:szCs w:val="18"/>
      </w:rPr>
      <w:t>2</w:t>
    </w:r>
    <w:r w:rsidR="00AE342E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von </w:t>
    </w:r>
    <w:r w:rsidR="00AE342E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AE342E">
      <w:rPr>
        <w:rFonts w:ascii="Arial" w:hAnsi="Arial" w:cs="Arial"/>
        <w:snapToGrid w:val="0"/>
        <w:sz w:val="18"/>
        <w:szCs w:val="18"/>
      </w:rPr>
      <w:fldChar w:fldCharType="separate"/>
    </w:r>
    <w:r w:rsidR="00AE3D9C">
      <w:rPr>
        <w:rFonts w:ascii="Arial" w:hAnsi="Arial" w:cs="Arial"/>
        <w:noProof/>
        <w:snapToGrid w:val="0"/>
        <w:sz w:val="18"/>
        <w:szCs w:val="18"/>
      </w:rPr>
      <w:t>1</w:t>
    </w:r>
    <w:r w:rsidR="00AE342E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zum Schreiben vom </w:t>
    </w:r>
    <w:r w:rsidR="00AE342E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CREATEDATE \@ "dd.MM.yyyy" \* MERGEFORMAT </w:instrText>
    </w:r>
    <w:r w:rsidR="00AE342E">
      <w:rPr>
        <w:rFonts w:ascii="Arial" w:hAnsi="Arial" w:cs="Arial"/>
        <w:sz w:val="18"/>
        <w:szCs w:val="18"/>
      </w:rPr>
      <w:fldChar w:fldCharType="separate"/>
    </w:r>
    <w:r w:rsidR="00AE3D9C">
      <w:rPr>
        <w:rFonts w:ascii="Arial" w:hAnsi="Arial" w:cs="Arial"/>
        <w:noProof/>
        <w:sz w:val="18"/>
        <w:szCs w:val="18"/>
      </w:rPr>
      <w:t>22.03.2015</w:t>
    </w:r>
    <w:r w:rsidR="00AE342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DD4D" w14:textId="77777777" w:rsidR="009B1611" w:rsidRDefault="009B1611">
      <w:r>
        <w:separator/>
      </w:r>
    </w:p>
  </w:footnote>
  <w:footnote w:type="continuationSeparator" w:id="0">
    <w:p w14:paraId="3AB67F80" w14:textId="77777777" w:rsidR="009B1611" w:rsidRDefault="009B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4F4F" w14:textId="77777777" w:rsidR="00BA5837" w:rsidRDefault="00BA5837">
    <w:pPr>
      <w:rPr>
        <w:rFonts w:ascii="Arial" w:hAnsi="Arial" w:cs="Arial"/>
        <w:sz w:val="14"/>
      </w:rPr>
    </w:pPr>
  </w:p>
  <w:p w14:paraId="26A35A06" w14:textId="77777777" w:rsidR="00BA5837" w:rsidRDefault="00BA5837">
    <w:pPr>
      <w:rPr>
        <w:rFonts w:ascii="Arial" w:hAnsi="Arial" w:cs="Arial"/>
        <w:sz w:val="14"/>
      </w:rPr>
    </w:pPr>
  </w:p>
  <w:p w14:paraId="63C1673A" w14:textId="77777777" w:rsidR="00BA5837" w:rsidRDefault="00BA5837">
    <w:pPr>
      <w:rPr>
        <w:rFonts w:ascii="Arial" w:hAnsi="Arial" w:cs="Arial"/>
        <w:sz w:val="14"/>
      </w:rPr>
    </w:pPr>
  </w:p>
  <w:p w14:paraId="0DA20E1D" w14:textId="77777777" w:rsidR="00BA5837" w:rsidRDefault="00BA5837">
    <w:pPr>
      <w:rPr>
        <w:rFonts w:ascii="Arial" w:hAnsi="Arial" w:cs="Arial"/>
        <w:sz w:val="14"/>
      </w:rPr>
    </w:pPr>
  </w:p>
  <w:p w14:paraId="1D04338C" w14:textId="77777777" w:rsidR="00BA5837" w:rsidRDefault="00BA5837">
    <w:pPr>
      <w:rPr>
        <w:rFonts w:ascii="Arial" w:hAnsi="Arial" w:cs="Arial"/>
        <w:sz w:val="14"/>
      </w:rPr>
    </w:pPr>
  </w:p>
  <w:p w14:paraId="453A4080" w14:textId="77777777" w:rsidR="00BA5837" w:rsidRDefault="00BA5837">
    <w:pPr>
      <w:rPr>
        <w:rFonts w:ascii="Arial" w:hAnsi="Arial" w:cs="Arial"/>
        <w:sz w:val="14"/>
      </w:rPr>
    </w:pPr>
  </w:p>
  <w:p w14:paraId="66C942A4" w14:textId="77777777" w:rsidR="00BA5837" w:rsidRDefault="00BA5837">
    <w:pPr>
      <w:rPr>
        <w:rFonts w:ascii="Arial" w:hAnsi="Arial" w:cs="Arial"/>
        <w:sz w:val="14"/>
      </w:rPr>
    </w:pPr>
  </w:p>
  <w:p w14:paraId="520E8D1B" w14:textId="77777777" w:rsidR="00BA5837" w:rsidRDefault="00BA5837">
    <w:pPr>
      <w:rPr>
        <w:rFonts w:ascii="Arial" w:hAnsi="Arial" w:cs="Arial"/>
        <w:sz w:val="14"/>
      </w:rPr>
    </w:pPr>
  </w:p>
  <w:p w14:paraId="1348247F" w14:textId="77777777" w:rsidR="00BA5837" w:rsidRDefault="00BA5837">
    <w:pPr>
      <w:rPr>
        <w:rFonts w:ascii="Arial" w:hAnsi="Arial" w:cs="Arial"/>
        <w:sz w:val="14"/>
      </w:rPr>
    </w:pPr>
  </w:p>
  <w:p w14:paraId="51ACCDE3" w14:textId="77777777" w:rsidR="00BA5837" w:rsidRDefault="00BA5837">
    <w:pPr>
      <w:rPr>
        <w:rFonts w:ascii="Arial" w:hAnsi="Arial" w:cs="Arial"/>
        <w:sz w:val="14"/>
      </w:rPr>
    </w:pPr>
  </w:p>
  <w:p w14:paraId="6D636EAE" w14:textId="77777777" w:rsidR="00BA5837" w:rsidRDefault="00BA5837">
    <w:pPr>
      <w:rPr>
        <w:rFonts w:ascii="Arial" w:hAnsi="Arial" w:cs="Arial"/>
        <w:sz w:val="14"/>
      </w:rPr>
    </w:pPr>
  </w:p>
  <w:p w14:paraId="1A99F4A9" w14:textId="77777777" w:rsidR="00BA5837" w:rsidRDefault="00BA5837">
    <w:pPr>
      <w:rPr>
        <w:rFonts w:ascii="Arial" w:hAnsi="Arial" w:cs="Arial"/>
        <w:sz w:val="14"/>
      </w:rPr>
    </w:pPr>
  </w:p>
  <w:p w14:paraId="1F4BBD28" w14:textId="77777777" w:rsidR="00BA5837" w:rsidRDefault="00BA5837">
    <w:pPr>
      <w:rPr>
        <w:rFonts w:ascii="Arial" w:hAnsi="Arial" w:cs="Arial"/>
        <w:sz w:val="14"/>
      </w:rPr>
    </w:pPr>
  </w:p>
  <w:p w14:paraId="37A45F21" w14:textId="77777777" w:rsidR="00BA5837" w:rsidRDefault="00BA5837">
    <w:pPr>
      <w:rPr>
        <w:rFonts w:ascii="Arial" w:hAnsi="Arial" w:cs="Arial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6E"/>
    <w:rsid w:val="00044025"/>
    <w:rsid w:val="00105ABF"/>
    <w:rsid w:val="00120A42"/>
    <w:rsid w:val="002C1F2E"/>
    <w:rsid w:val="00661B6E"/>
    <w:rsid w:val="00783C0E"/>
    <w:rsid w:val="007965FE"/>
    <w:rsid w:val="008519CA"/>
    <w:rsid w:val="009B1611"/>
    <w:rsid w:val="009C7044"/>
    <w:rsid w:val="00A20784"/>
    <w:rsid w:val="00A664BC"/>
    <w:rsid w:val="00AE342E"/>
    <w:rsid w:val="00AE3D9C"/>
    <w:rsid w:val="00B83D08"/>
    <w:rsid w:val="00BA5837"/>
    <w:rsid w:val="00D1074F"/>
    <w:rsid w:val="00DD3A39"/>
    <w:rsid w:val="00E94E94"/>
    <w:rsid w:val="00EB18F5"/>
    <w:rsid w:val="00F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EAEB4"/>
  <w15:docId w15:val="{EC431036-F192-4FEE-8F49-48966BC8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837"/>
  </w:style>
  <w:style w:type="paragraph" w:styleId="berschrift1">
    <w:name w:val="heading 1"/>
    <w:basedOn w:val="Standard"/>
    <w:next w:val="Standard"/>
    <w:qFormat/>
    <w:rsid w:val="00BA5837"/>
    <w:pPr>
      <w:keepNext/>
      <w:ind w:right="-353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BA5837"/>
    <w:pPr>
      <w:keepNext/>
      <w:tabs>
        <w:tab w:val="left" w:pos="8120"/>
      </w:tabs>
      <w:spacing w:line="280" w:lineRule="atLeast"/>
      <w:jc w:val="both"/>
      <w:outlineLvl w:val="1"/>
    </w:pPr>
    <w:rPr>
      <w:rFonts w:ascii="Times" w:hAnsi="Times"/>
      <w:b/>
      <w:sz w:val="24"/>
    </w:rPr>
  </w:style>
  <w:style w:type="paragraph" w:styleId="berschrift3">
    <w:name w:val="heading 3"/>
    <w:basedOn w:val="Standard"/>
    <w:next w:val="Standard"/>
    <w:qFormat/>
    <w:rsid w:val="00BA5837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A5837"/>
    <w:pPr>
      <w:keepNext/>
      <w:ind w:right="13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A5837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BA58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A5837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BA5837"/>
    <w:pPr>
      <w:widowControl w:val="0"/>
      <w:spacing w:line="260" w:lineRule="atLeast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rsid w:val="00BA5837"/>
    <w:pPr>
      <w:framePr w:w="5551" w:h="1440" w:hSpace="142" w:wrap="notBeside" w:vAnchor="text" w:hAnchor="page" w:x="975" w:y="-67"/>
      <w:shd w:val="solid" w:color="FFFFFF" w:fill="FFFFFF"/>
      <w:ind w:left="-142"/>
    </w:pPr>
    <w:rPr>
      <w:sz w:val="24"/>
    </w:rPr>
  </w:style>
  <w:style w:type="character" w:styleId="Hyperlink">
    <w:name w:val="Hyperlink"/>
    <w:basedOn w:val="Absatz-Standardschriftart"/>
    <w:semiHidden/>
    <w:rsid w:val="00BA5837"/>
    <w:rPr>
      <w:color w:val="0000FF"/>
      <w:u w:val="single"/>
    </w:rPr>
  </w:style>
  <w:style w:type="paragraph" w:customStyle="1" w:styleId="Absender">
    <w:name w:val="Absender"/>
    <w:basedOn w:val="Standard"/>
    <w:rsid w:val="00BA5837"/>
    <w:pPr>
      <w:widowControl w:val="0"/>
      <w:spacing w:line="180" w:lineRule="exact"/>
    </w:pPr>
    <w:rPr>
      <w:rFonts w:ascii="Arial" w:hAnsi="Arial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cesscontrol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cVorlagen\adr_VorlagenSetup\Brief_per_Pos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Brief_per_Post.dotx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Brief per Post</vt:lpstr>
    </vt:vector>
  </TitlesOfParts>
  <Company>www.successcontrol.de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Geschäftsbrief</dc:title>
  <dc:subject>Perfekte Wordvorlagen</dc:subject>
  <dc:creator>SuccessControl CRM</dc:creator>
  <cp:keywords>Geschäftsbrief Wordvorlage</cp:keywords>
  <dc:description>Wordvorlage Geschäftsbrief DIN-A4 mit Falzmarke nach DIN</dc:description>
  <cp:lastModifiedBy>Christian Steppat</cp:lastModifiedBy>
  <cp:revision>2</cp:revision>
  <cp:lastPrinted>2006-05-05T20:12:00Z</cp:lastPrinted>
  <dcterms:created xsi:type="dcterms:W3CDTF">2021-11-15T16:07:00Z</dcterms:created>
  <dcterms:modified xsi:type="dcterms:W3CDTF">2021-11-15T16:07:00Z</dcterms:modified>
  <cp:category>www.successcontrol.de</cp:category>
</cp:coreProperties>
</file>