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7" w:rsidRDefault="007965FE">
      <w:pPr>
        <w:pStyle w:val="Beschriftung"/>
        <w:framePr w:h="1955" w:wrap="notBeside" w:x="1056" w:y="66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ETIKETT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</w:p>
    <w:p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 schreibt Ihnen: </w:t>
      </w:r>
    </w:p>
    <w:p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#Absendername# </w:t>
      </w:r>
    </w:p>
    <w:p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Telefon: #TELEFON# </w:t>
      </w:r>
    </w:p>
    <w:p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Telefax: #TELEFAX# </w:t>
      </w:r>
    </w:p>
    <w:p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E-Mail: #EMAIL# </w:t>
      </w:r>
    </w:p>
    <w:p w:rsidR="00BA5837" w:rsidRDefault="00BA583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7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85"/>
      </w:tblGrid>
      <w:tr w:rsidR="00BA5837">
        <w:tc>
          <w:tcPr>
            <w:tcW w:w="4385" w:type="dxa"/>
          </w:tcPr>
          <w:p w:rsidR="00BA5837" w:rsidRDefault="007965FE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r w:rsidR="00A20784">
              <w:rPr>
                <w:rFonts w:ascii="Arial" w:hAnsi="Arial" w:cs="Arial"/>
                <w:sz w:val="22"/>
                <w:szCs w:val="22"/>
              </w:rPr>
              <w:t>Tagesdatum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</w:p>
        </w:tc>
      </w:tr>
      <w:tr w:rsidR="00BA5837">
        <w:tc>
          <w:tcPr>
            <w:tcW w:w="4385" w:type="dxa"/>
          </w:tcPr>
          <w:p w:rsidR="00A664BC" w:rsidRDefault="007965FE" w:rsidP="00A664BC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A664BC">
              <w:rPr>
                <w:rFonts w:ascii="Arial" w:hAnsi="Arial" w:cs="Arial"/>
                <w:sz w:val="18"/>
                <w:szCs w:val="18"/>
              </w:rPr>
              <w:t>DOKNO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  <w:p w:rsidR="00BA5837" w:rsidRDefault="00BA5837" w:rsidP="00A664BC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2C1F2E">
      <w:pPr>
        <w:framePr w:w="539" w:h="544" w:hSpace="181" w:wrap="notBeside" w:vAnchor="page" w:hAnchor="page" w:x="194" w:y="5614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7965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</w:t>
      </w:r>
      <w:r w:rsidR="002C1F2E">
        <w:rPr>
          <w:rFonts w:ascii="Arial" w:hAnsi="Arial" w:cs="Arial"/>
          <w:b/>
          <w:sz w:val="22"/>
          <w:szCs w:val="22"/>
        </w:rPr>
        <w:t>BETREFF</w:t>
      </w:r>
      <w:r>
        <w:rPr>
          <w:rFonts w:ascii="Arial" w:hAnsi="Arial" w:cs="Arial"/>
          <w:b/>
          <w:sz w:val="22"/>
          <w:szCs w:val="22"/>
        </w:rPr>
        <w:t>#</w:t>
      </w:r>
      <w:r w:rsidR="002C1F2E">
        <w:rPr>
          <w:rFonts w:ascii="Arial" w:hAnsi="Arial" w:cs="Arial"/>
          <w:b/>
          <w:sz w:val="22"/>
          <w:szCs w:val="22"/>
        </w:rPr>
        <w:t xml:space="preserve"> </w:t>
      </w: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ANREDEBR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Nachricht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2C1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 w:rsidR="007965FE">
        <w:rPr>
          <w:rFonts w:ascii="Arial" w:hAnsi="Arial" w:cs="Arial"/>
          <w:sz w:val="22"/>
          <w:szCs w:val="22"/>
        </w:rPr>
        <w:t xml:space="preserve"> nach #Ort#</w:t>
      </w: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BA5837" w:rsidRDefault="00BA5837">
      <w:pPr>
        <w:rPr>
          <w:rFonts w:ascii="Arial" w:hAnsi="Arial" w:cs="Arial"/>
          <w:sz w:val="22"/>
          <w:szCs w:val="22"/>
        </w:rPr>
      </w:pPr>
    </w:p>
    <w:p w:rsidR="002C1F2E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#Absendername#</w:t>
      </w:r>
    </w:p>
    <w:sectPr w:rsidR="002C1F2E" w:rsidSect="00BA5837">
      <w:footerReference w:type="default" r:id="rId6"/>
      <w:headerReference w:type="first" r:id="rId7"/>
      <w:pgSz w:w="11907" w:h="16840" w:code="9"/>
      <w:pgMar w:top="2948" w:right="567" w:bottom="1701" w:left="1191" w:header="794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94" w:rsidRDefault="00E94E94">
      <w:r>
        <w:separator/>
      </w:r>
    </w:p>
  </w:endnote>
  <w:endnote w:type="continuationSeparator" w:id="0">
    <w:p w:rsidR="00E94E94" w:rsidRDefault="00E9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7" w:rsidRDefault="002C1F2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Seite </w:t>
    </w:r>
    <w:r w:rsidR="00AE342E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AE342E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2</w:t>
    </w:r>
    <w:r w:rsidR="00AE342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von </w:t>
    </w:r>
    <w:r w:rsidR="00AE342E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AE342E">
      <w:rPr>
        <w:rFonts w:ascii="Arial" w:hAnsi="Arial" w:cs="Arial"/>
        <w:snapToGrid w:val="0"/>
        <w:sz w:val="18"/>
        <w:szCs w:val="18"/>
      </w:rPr>
      <w:fldChar w:fldCharType="separate"/>
    </w:r>
    <w:r w:rsidR="00AE3D9C">
      <w:rPr>
        <w:rFonts w:ascii="Arial" w:hAnsi="Arial" w:cs="Arial"/>
        <w:noProof/>
        <w:snapToGrid w:val="0"/>
        <w:sz w:val="18"/>
        <w:szCs w:val="18"/>
      </w:rPr>
      <w:t>1</w:t>
    </w:r>
    <w:r w:rsidR="00AE342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zum Schreiben vom </w:t>
    </w:r>
    <w:r w:rsidR="00AE342E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\@ "dd.MM.yyyy" \* MERGEFORMAT </w:instrText>
    </w:r>
    <w:r w:rsidR="00AE342E">
      <w:rPr>
        <w:rFonts w:ascii="Arial" w:hAnsi="Arial" w:cs="Arial"/>
        <w:sz w:val="18"/>
        <w:szCs w:val="18"/>
      </w:rPr>
      <w:fldChar w:fldCharType="separate"/>
    </w:r>
    <w:r w:rsidR="00AE3D9C">
      <w:rPr>
        <w:rFonts w:ascii="Arial" w:hAnsi="Arial" w:cs="Arial"/>
        <w:noProof/>
        <w:sz w:val="18"/>
        <w:szCs w:val="18"/>
      </w:rPr>
      <w:t>22.03.2015</w:t>
    </w:r>
    <w:r w:rsidR="00AE342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94" w:rsidRDefault="00E94E94">
      <w:r>
        <w:separator/>
      </w:r>
    </w:p>
  </w:footnote>
  <w:footnote w:type="continuationSeparator" w:id="0">
    <w:p w:rsidR="00E94E94" w:rsidRDefault="00E94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4"/>
      </w:rPr>
    </w:pPr>
  </w:p>
  <w:p w:rsidR="00BA5837" w:rsidRDefault="00BA5837">
    <w:pPr>
      <w:rPr>
        <w:rFonts w:ascii="Arial" w:hAnsi="Arial" w:cs="Arial"/>
        <w:sz w:val="13"/>
        <w:szCs w:val="1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B6E"/>
    <w:rsid w:val="00105ABF"/>
    <w:rsid w:val="00120A42"/>
    <w:rsid w:val="002C1F2E"/>
    <w:rsid w:val="00661B6E"/>
    <w:rsid w:val="00783C0E"/>
    <w:rsid w:val="007965FE"/>
    <w:rsid w:val="008519CA"/>
    <w:rsid w:val="009C7044"/>
    <w:rsid w:val="00A20784"/>
    <w:rsid w:val="00A664BC"/>
    <w:rsid w:val="00AE342E"/>
    <w:rsid w:val="00AE3D9C"/>
    <w:rsid w:val="00B83D08"/>
    <w:rsid w:val="00BA5837"/>
    <w:rsid w:val="00D1074F"/>
    <w:rsid w:val="00DD3A39"/>
    <w:rsid w:val="00E94E94"/>
    <w:rsid w:val="00EB18F5"/>
    <w:rsid w:val="00F4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837"/>
  </w:style>
  <w:style w:type="paragraph" w:styleId="berschrift1">
    <w:name w:val="heading 1"/>
    <w:basedOn w:val="Standard"/>
    <w:next w:val="Standard"/>
    <w:qFormat/>
    <w:rsid w:val="00BA5837"/>
    <w:pPr>
      <w:keepNext/>
      <w:ind w:right="-353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BA5837"/>
    <w:pPr>
      <w:keepNext/>
      <w:tabs>
        <w:tab w:val="left" w:pos="8120"/>
      </w:tabs>
      <w:spacing w:line="280" w:lineRule="atLeast"/>
      <w:jc w:val="both"/>
      <w:outlineLvl w:val="1"/>
    </w:pPr>
    <w:rPr>
      <w:rFonts w:ascii="Times" w:hAnsi="Times"/>
      <w:b/>
      <w:sz w:val="24"/>
    </w:rPr>
  </w:style>
  <w:style w:type="paragraph" w:styleId="berschrift3">
    <w:name w:val="heading 3"/>
    <w:basedOn w:val="Standard"/>
    <w:next w:val="Standard"/>
    <w:qFormat/>
    <w:rsid w:val="00BA5837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A5837"/>
    <w:pPr>
      <w:keepNext/>
      <w:ind w:right="13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A5837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BA58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A5837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BA5837"/>
    <w:pPr>
      <w:widowControl w:val="0"/>
      <w:spacing w:line="260" w:lineRule="atLeast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BA5837"/>
    <w:pPr>
      <w:framePr w:w="5551" w:h="1440" w:hSpace="142" w:wrap="notBeside" w:vAnchor="text" w:hAnchor="page" w:x="975" w:y="-67"/>
      <w:shd w:val="solid" w:color="FFFFFF" w:fill="FFFFFF"/>
      <w:ind w:left="-142"/>
    </w:pPr>
    <w:rPr>
      <w:sz w:val="24"/>
    </w:rPr>
  </w:style>
  <w:style w:type="character" w:styleId="Hyperlink">
    <w:name w:val="Hyperlink"/>
    <w:basedOn w:val="Absatz-Standardschriftart"/>
    <w:semiHidden/>
    <w:rsid w:val="00BA5837"/>
    <w:rPr>
      <w:color w:val="0000FF"/>
      <w:u w:val="single"/>
    </w:rPr>
  </w:style>
  <w:style w:type="paragraph" w:customStyle="1" w:styleId="Absender">
    <w:name w:val="Absender"/>
    <w:basedOn w:val="Standard"/>
    <w:rsid w:val="00BA5837"/>
    <w:pPr>
      <w:widowControl w:val="0"/>
      <w:spacing w:line="180" w:lineRule="exact"/>
    </w:pPr>
    <w:rPr>
      <w:rFonts w:ascii="Arial" w:hAnsi="Arial"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cVorlagen\adr_VorlagenSetup\Brief_per_Pos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Brief_per_Post.dotx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Brief per Post</vt:lpstr>
    </vt:vector>
  </TitlesOfParts>
  <Company>www.successcontrol.de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Brief per Post</dc:title>
  <dc:subject>Perfekte Wordvorlagen</dc:subject>
  <dc:creator>SuccessControl CRM</dc:creator>
  <cp:keywords>Die besten Wordvorlagen für SUCCESSCONTROL</cp:keywords>
  <dc:description>Die besten Vorlagen für Ihr Officemanagement finden Sie unter www.successcontrol.de</dc:description>
  <cp:lastModifiedBy>Christian Steppat</cp:lastModifiedBy>
  <cp:revision>7</cp:revision>
  <cp:lastPrinted>2006-05-05T20:12:00Z</cp:lastPrinted>
  <dcterms:created xsi:type="dcterms:W3CDTF">2015-03-22T20:17:00Z</dcterms:created>
  <dcterms:modified xsi:type="dcterms:W3CDTF">2021-08-25T16:45:00Z</dcterms:modified>
  <cp:category>www.successcontrol.de</cp:category>
</cp:coreProperties>
</file>